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0A" w:rsidRPr="00567EA8" w:rsidRDefault="003E400A" w:rsidP="00E1261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251E">
        <w:rPr>
          <w:rFonts w:ascii="Times New Roman" w:hAnsi="Times New Roman"/>
          <w:b/>
          <w:bCs/>
          <w:sz w:val="24"/>
          <w:szCs w:val="24"/>
          <w:lang w:eastAsia="ru-RU"/>
        </w:rPr>
        <w:t>КАЛЕНДАРНО-ТЕМАТИЧЕСКОЕ ПЛАНИРОВАНИЕ  </w:t>
      </w:r>
      <w:r w:rsidRPr="00BB251E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 </w:t>
      </w:r>
      <w:r w:rsidRPr="00567EA8">
        <w:rPr>
          <w:rFonts w:ascii="Times New Roman" w:hAnsi="Times New Roman"/>
          <w:b/>
          <w:bCs/>
          <w:sz w:val="24"/>
          <w:szCs w:val="24"/>
          <w:lang w:eastAsia="ru-RU"/>
        </w:rPr>
        <w:t>дополнительной общеобразоват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ельной общеразвивающей программе</w:t>
      </w:r>
    </w:p>
    <w:p w:rsidR="003E400A" w:rsidRPr="00BB251E" w:rsidRDefault="003E400A" w:rsidP="00E1261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67EA8">
        <w:rPr>
          <w:rFonts w:ascii="Times New Roman" w:hAnsi="Times New Roman"/>
          <w:b/>
          <w:bCs/>
          <w:sz w:val="24"/>
          <w:szCs w:val="24"/>
          <w:lang w:eastAsia="ru-RU"/>
        </w:rPr>
        <w:t>художественной направленности</w:t>
      </w:r>
      <w:r w:rsidRPr="00F8461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67EA8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Pr="00E65D55">
        <w:rPr>
          <w:rFonts w:ascii="Times New Roman" w:hAnsi="Times New Roman"/>
          <w:b/>
          <w:bCs/>
          <w:sz w:val="24"/>
          <w:szCs w:val="24"/>
          <w:lang w:eastAsia="ru-RU"/>
        </w:rPr>
        <w:t>Умелые руки</w:t>
      </w:r>
      <w:r w:rsidRPr="00567EA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Pr="00BB251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 обучения</w:t>
      </w:r>
    </w:p>
    <w:p w:rsidR="003E400A" w:rsidRPr="0069038A" w:rsidRDefault="003E400A" w:rsidP="003E4654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9038A"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145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17"/>
        <w:gridCol w:w="4820"/>
        <w:gridCol w:w="1984"/>
        <w:gridCol w:w="2693"/>
        <w:gridCol w:w="4372"/>
      </w:tblGrid>
      <w:tr w:rsidR="003E400A" w:rsidRPr="006B6FAF" w:rsidTr="00E1261E">
        <w:trPr>
          <w:trHeight w:val="855"/>
        </w:trPr>
        <w:tc>
          <w:tcPr>
            <w:tcW w:w="717" w:type="dxa"/>
            <w:vAlign w:val="center"/>
          </w:tcPr>
          <w:p w:rsidR="003E400A" w:rsidRPr="00AE1140" w:rsidRDefault="003E400A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140">
              <w:rPr>
                <w:rFonts w:ascii="Times New Roman" w:hAnsi="Times New Roman"/>
                <w:sz w:val="24"/>
                <w:szCs w:val="24"/>
                <w:lang w:eastAsia="ru-RU"/>
              </w:rPr>
              <w:t>№ </w:t>
            </w:r>
          </w:p>
          <w:p w:rsidR="003E400A" w:rsidRPr="00AE1140" w:rsidRDefault="003E400A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140">
              <w:rPr>
                <w:rFonts w:ascii="Times New Roman" w:hAnsi="Times New Roman"/>
                <w:sz w:val="24"/>
                <w:szCs w:val="24"/>
                <w:lang w:eastAsia="ru-RU"/>
              </w:rPr>
              <w:t>п/п </w:t>
            </w:r>
          </w:p>
        </w:tc>
        <w:tc>
          <w:tcPr>
            <w:tcW w:w="4820" w:type="dxa"/>
            <w:vAlign w:val="center"/>
          </w:tcPr>
          <w:p w:rsidR="003E400A" w:rsidRPr="00AE1140" w:rsidRDefault="003E400A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140">
              <w:rPr>
                <w:rFonts w:ascii="Times New Roman" w:hAnsi="Times New Roman"/>
                <w:sz w:val="24"/>
                <w:szCs w:val="24"/>
                <w:lang w:eastAsia="ru-RU"/>
              </w:rPr>
              <w:t>Тема </w:t>
            </w:r>
          </w:p>
        </w:tc>
        <w:tc>
          <w:tcPr>
            <w:tcW w:w="1984" w:type="dxa"/>
            <w:vAlign w:val="center"/>
          </w:tcPr>
          <w:p w:rsidR="003E400A" w:rsidRPr="00AE1140" w:rsidRDefault="003E400A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14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 </w:t>
            </w:r>
          </w:p>
        </w:tc>
        <w:tc>
          <w:tcPr>
            <w:tcW w:w="2693" w:type="dxa"/>
            <w:vAlign w:val="center"/>
          </w:tcPr>
          <w:p w:rsidR="003E400A" w:rsidRPr="00AE1140" w:rsidRDefault="003E400A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140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 </w:t>
            </w:r>
          </w:p>
        </w:tc>
        <w:tc>
          <w:tcPr>
            <w:tcW w:w="4372" w:type="dxa"/>
            <w:vAlign w:val="center"/>
          </w:tcPr>
          <w:p w:rsidR="003E400A" w:rsidRPr="00AE1140" w:rsidRDefault="003E400A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140">
              <w:rPr>
                <w:rFonts w:ascii="Times New Roman" w:hAnsi="Times New Roman"/>
                <w:sz w:val="24"/>
                <w:szCs w:val="24"/>
                <w:lang w:eastAsia="ru-RU"/>
              </w:rPr>
              <w:t>Дистанционный образовательный ресурс </w:t>
            </w:r>
          </w:p>
        </w:tc>
      </w:tr>
      <w:tr w:rsidR="003E400A" w:rsidRPr="006B6FAF" w:rsidTr="00E1261E">
        <w:tc>
          <w:tcPr>
            <w:tcW w:w="717" w:type="dxa"/>
            <w:vAlign w:val="center"/>
          </w:tcPr>
          <w:p w:rsidR="003E400A" w:rsidRPr="00AE1140" w:rsidRDefault="003E400A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140">
              <w:rPr>
                <w:rFonts w:ascii="Times New Roman" w:hAnsi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820" w:type="dxa"/>
          </w:tcPr>
          <w:p w:rsidR="003E400A" w:rsidRPr="006B6FAF" w:rsidRDefault="003E400A" w:rsidP="00AE11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Ручное плетение. Ткачество.</w:t>
            </w:r>
          </w:p>
        </w:tc>
        <w:tc>
          <w:tcPr>
            <w:tcW w:w="1984" w:type="dxa"/>
          </w:tcPr>
          <w:p w:rsidR="003E400A" w:rsidRPr="006B6FAF" w:rsidRDefault="003E400A" w:rsidP="007372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B6F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693" w:type="dxa"/>
          </w:tcPr>
          <w:p w:rsidR="003E400A" w:rsidRDefault="003E400A" w:rsidP="00AE114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1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неделя сентября</w:t>
            </w:r>
          </w:p>
          <w:p w:rsidR="003E400A" w:rsidRPr="00AE1140" w:rsidRDefault="003E400A" w:rsidP="00AE114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2" w:type="dxa"/>
          </w:tcPr>
          <w:p w:rsidR="003E400A" w:rsidRPr="006B6FAF" w:rsidRDefault="003E400A" w:rsidP="006356B3">
            <w:pPr>
              <w:pStyle w:val="ListParagraph"/>
              <w:spacing w:after="0" w:line="240" w:lineRule="auto"/>
              <w:ind w:left="0"/>
              <w:textAlignment w:val="baseline"/>
            </w:pPr>
            <w:hyperlink r:id="rId5" w:history="1">
              <w:r w:rsidRPr="006B6FAF">
                <w:rPr>
                  <w:color w:val="0000FF"/>
                  <w:u w:val="single"/>
                  <w:lang w:val="en-US"/>
                </w:rPr>
                <w:t>https</w:t>
              </w:r>
              <w:r w:rsidRPr="006B6FAF">
                <w:rPr>
                  <w:color w:val="0000FF"/>
                  <w:u w:val="single"/>
                </w:rPr>
                <w:t>://</w:t>
              </w:r>
              <w:r w:rsidRPr="006B6FAF">
                <w:rPr>
                  <w:color w:val="0000FF"/>
                  <w:u w:val="single"/>
                  <w:lang w:val="en-US"/>
                </w:rPr>
                <w:t>www</w:t>
              </w:r>
              <w:r w:rsidRPr="006B6FAF">
                <w:rPr>
                  <w:color w:val="0000FF"/>
                  <w:u w:val="single"/>
                </w:rPr>
                <w:t>.</w:t>
              </w:r>
              <w:r w:rsidRPr="006B6FAF">
                <w:rPr>
                  <w:color w:val="0000FF"/>
                  <w:u w:val="single"/>
                  <w:lang w:val="en-US"/>
                </w:rPr>
                <w:t>livemaster</w:t>
              </w:r>
              <w:r w:rsidRPr="006B6FAF">
                <w:rPr>
                  <w:color w:val="0000FF"/>
                  <w:u w:val="single"/>
                </w:rPr>
                <w:t>.</w:t>
              </w:r>
              <w:r w:rsidRPr="006B6FAF">
                <w:rPr>
                  <w:color w:val="0000FF"/>
                  <w:u w:val="single"/>
                  <w:lang w:val="en-US"/>
                </w:rPr>
                <w:t>ru</w:t>
              </w:r>
              <w:r w:rsidRPr="006B6FAF">
                <w:rPr>
                  <w:color w:val="0000FF"/>
                  <w:u w:val="single"/>
                </w:rPr>
                <w:t>/</w:t>
              </w:r>
              <w:r w:rsidRPr="006B6FAF">
                <w:rPr>
                  <w:color w:val="0000FF"/>
                  <w:u w:val="single"/>
                  <w:lang w:val="en-US"/>
                </w:rPr>
                <w:t>topic</w:t>
              </w:r>
              <w:r w:rsidRPr="006B6FAF">
                <w:rPr>
                  <w:color w:val="0000FF"/>
                  <w:u w:val="single"/>
                </w:rPr>
                <w:t>/1601982-</w:t>
              </w:r>
              <w:r w:rsidRPr="006B6FAF">
                <w:rPr>
                  <w:color w:val="0000FF"/>
                  <w:u w:val="single"/>
                  <w:lang w:val="en-US"/>
                </w:rPr>
                <w:t>ruchnoe</w:t>
              </w:r>
              <w:r w:rsidRPr="006B6FAF">
                <w:rPr>
                  <w:color w:val="0000FF"/>
                  <w:u w:val="single"/>
                </w:rPr>
                <w:t>-</w:t>
              </w:r>
              <w:r w:rsidRPr="006B6FAF">
                <w:rPr>
                  <w:color w:val="0000FF"/>
                  <w:u w:val="single"/>
                  <w:lang w:val="en-US"/>
                </w:rPr>
                <w:t>tkachestvo</w:t>
              </w:r>
              <w:r w:rsidRPr="006B6FAF">
                <w:rPr>
                  <w:color w:val="0000FF"/>
                  <w:u w:val="single"/>
                </w:rPr>
                <w:t>-</w:t>
              </w:r>
              <w:r w:rsidRPr="006B6FAF">
                <w:rPr>
                  <w:color w:val="0000FF"/>
                  <w:u w:val="single"/>
                  <w:lang w:val="en-US"/>
                </w:rPr>
                <w:t>beskonechnoe</w:t>
              </w:r>
              <w:r w:rsidRPr="006B6FAF">
                <w:rPr>
                  <w:color w:val="0000FF"/>
                  <w:u w:val="single"/>
                </w:rPr>
                <w:t>-</w:t>
              </w:r>
              <w:r w:rsidRPr="006B6FAF">
                <w:rPr>
                  <w:color w:val="0000FF"/>
                  <w:u w:val="single"/>
                  <w:lang w:val="en-US"/>
                </w:rPr>
                <w:t>mnozhestvo</w:t>
              </w:r>
              <w:r w:rsidRPr="006B6FAF">
                <w:rPr>
                  <w:color w:val="0000FF"/>
                  <w:u w:val="single"/>
                </w:rPr>
                <w:t>-</w:t>
              </w:r>
              <w:r w:rsidRPr="006B6FAF">
                <w:rPr>
                  <w:color w:val="0000FF"/>
                  <w:u w:val="single"/>
                  <w:lang w:val="en-US"/>
                </w:rPr>
                <w:t>idej</w:t>
              </w:r>
              <w:r w:rsidRPr="006B6FAF">
                <w:rPr>
                  <w:color w:val="0000FF"/>
                  <w:u w:val="single"/>
                </w:rPr>
                <w:t>-</w:t>
              </w:r>
              <w:r w:rsidRPr="006B6FAF">
                <w:rPr>
                  <w:color w:val="0000FF"/>
                  <w:u w:val="single"/>
                  <w:lang w:val="en-US"/>
                </w:rPr>
                <w:t>dlya</w:t>
              </w:r>
              <w:r w:rsidRPr="006B6FAF">
                <w:rPr>
                  <w:color w:val="0000FF"/>
                  <w:u w:val="single"/>
                </w:rPr>
                <w:t>-</w:t>
              </w:r>
              <w:r w:rsidRPr="006B6FAF">
                <w:rPr>
                  <w:color w:val="0000FF"/>
                  <w:u w:val="single"/>
                  <w:lang w:val="en-US"/>
                </w:rPr>
                <w:t>primeneniya</w:t>
              </w:r>
            </w:hyperlink>
          </w:p>
          <w:p w:rsidR="003E400A" w:rsidRPr="00CF77A7" w:rsidRDefault="003E400A" w:rsidP="00737292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400A" w:rsidRPr="006B6FAF" w:rsidTr="00E1261E">
        <w:tc>
          <w:tcPr>
            <w:tcW w:w="717" w:type="dxa"/>
            <w:vAlign w:val="center"/>
          </w:tcPr>
          <w:p w:rsidR="003E400A" w:rsidRPr="00AE1140" w:rsidRDefault="003E400A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</w:tcPr>
          <w:p w:rsidR="003E400A" w:rsidRPr="006B6FAF" w:rsidRDefault="003E400A"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Ручное плетение. Ткачество.</w:t>
            </w:r>
          </w:p>
        </w:tc>
        <w:tc>
          <w:tcPr>
            <w:tcW w:w="1984" w:type="dxa"/>
          </w:tcPr>
          <w:p w:rsidR="003E400A" w:rsidRPr="006B6FAF" w:rsidRDefault="003E400A" w:rsidP="007372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B6F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693" w:type="dxa"/>
          </w:tcPr>
          <w:p w:rsidR="003E400A" w:rsidRPr="00AE1140" w:rsidRDefault="003E400A" w:rsidP="00AE114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неделя сентября</w:t>
            </w:r>
          </w:p>
        </w:tc>
        <w:tc>
          <w:tcPr>
            <w:tcW w:w="4372" w:type="dxa"/>
          </w:tcPr>
          <w:p w:rsidR="003E400A" w:rsidRPr="006B6FAF" w:rsidRDefault="003E400A" w:rsidP="00737292">
            <w:pPr>
              <w:pStyle w:val="ListParagraph"/>
              <w:spacing w:after="0" w:line="240" w:lineRule="auto"/>
              <w:ind w:left="0"/>
              <w:textAlignment w:val="baseline"/>
            </w:pPr>
            <w:hyperlink r:id="rId6" w:history="1">
              <w:r w:rsidRPr="006B6FAF">
                <w:rPr>
                  <w:color w:val="0000FF"/>
                  <w:u w:val="single"/>
                  <w:lang w:val="en-US"/>
                </w:rPr>
                <w:t>https</w:t>
              </w:r>
              <w:r w:rsidRPr="006B6FAF">
                <w:rPr>
                  <w:color w:val="0000FF"/>
                  <w:u w:val="single"/>
                </w:rPr>
                <w:t>://</w:t>
              </w:r>
              <w:r w:rsidRPr="006B6FAF">
                <w:rPr>
                  <w:color w:val="0000FF"/>
                  <w:u w:val="single"/>
                  <w:lang w:val="en-US"/>
                </w:rPr>
                <w:t>yandex</w:t>
              </w:r>
              <w:r w:rsidRPr="006B6FAF">
                <w:rPr>
                  <w:color w:val="0000FF"/>
                  <w:u w:val="single"/>
                </w:rPr>
                <w:t>.</w:t>
              </w:r>
              <w:r w:rsidRPr="006B6FAF">
                <w:rPr>
                  <w:color w:val="0000FF"/>
                  <w:u w:val="single"/>
                  <w:lang w:val="en-US"/>
                </w:rPr>
                <w:t>ru</w:t>
              </w:r>
              <w:r w:rsidRPr="006B6FAF">
                <w:rPr>
                  <w:color w:val="0000FF"/>
                  <w:u w:val="single"/>
                </w:rPr>
                <w:t>/</w:t>
              </w:r>
              <w:r w:rsidRPr="006B6FAF">
                <w:rPr>
                  <w:color w:val="0000FF"/>
                  <w:u w:val="single"/>
                  <w:lang w:val="en-US"/>
                </w:rPr>
                <w:t>video</w:t>
              </w:r>
              <w:r w:rsidRPr="006B6FAF">
                <w:rPr>
                  <w:color w:val="0000FF"/>
                  <w:u w:val="single"/>
                </w:rPr>
                <w:t>/</w:t>
              </w:r>
              <w:r w:rsidRPr="006B6FAF">
                <w:rPr>
                  <w:color w:val="0000FF"/>
                  <w:u w:val="single"/>
                  <w:lang w:val="en-US"/>
                </w:rPr>
                <w:t>preview</w:t>
              </w:r>
              <w:r w:rsidRPr="006B6FAF">
                <w:rPr>
                  <w:color w:val="0000FF"/>
                  <w:u w:val="single"/>
                </w:rPr>
                <w:t>/?</w:t>
              </w:r>
              <w:r w:rsidRPr="006B6FAF">
                <w:rPr>
                  <w:color w:val="0000FF"/>
                  <w:u w:val="single"/>
                  <w:lang w:val="en-US"/>
                </w:rPr>
                <w:t>filmId</w:t>
              </w:r>
              <w:r w:rsidRPr="006B6FAF">
                <w:rPr>
                  <w:color w:val="0000FF"/>
                  <w:u w:val="single"/>
                </w:rPr>
                <w:t>=4907271793309341431&amp;</w:t>
              </w:r>
              <w:r w:rsidRPr="006B6FAF">
                <w:rPr>
                  <w:color w:val="0000FF"/>
                  <w:u w:val="single"/>
                  <w:lang w:val="en-US"/>
                </w:rPr>
                <w:t>reqid</w:t>
              </w:r>
              <w:r w:rsidRPr="006B6FAF">
                <w:rPr>
                  <w:color w:val="0000FF"/>
                  <w:u w:val="single"/>
                </w:rPr>
                <w:t>=1596790787254576-675611838101102723800141-</w:t>
              </w:r>
              <w:r w:rsidRPr="006B6FAF">
                <w:rPr>
                  <w:color w:val="0000FF"/>
                  <w:u w:val="single"/>
                  <w:lang w:val="en-US"/>
                </w:rPr>
                <w:t>man</w:t>
              </w:r>
              <w:r w:rsidRPr="006B6FAF">
                <w:rPr>
                  <w:color w:val="0000FF"/>
                  <w:u w:val="single"/>
                </w:rPr>
                <w:t>2-4891&amp;</w:t>
              </w:r>
              <w:r w:rsidRPr="006B6FAF">
                <w:rPr>
                  <w:color w:val="0000FF"/>
                  <w:u w:val="single"/>
                  <w:lang w:val="en-US"/>
                </w:rPr>
                <w:t>text</w:t>
              </w:r>
              <w:r w:rsidRPr="006B6FAF">
                <w:rPr>
                  <w:color w:val="0000FF"/>
                  <w:u w:val="single"/>
                </w:rPr>
                <w:t>=%</w:t>
              </w:r>
              <w:r w:rsidRPr="006B6FAF">
                <w:rPr>
                  <w:color w:val="0000FF"/>
                  <w:u w:val="single"/>
                  <w:lang w:val="en-US"/>
                </w:rPr>
                <w:t>D</w:t>
              </w:r>
              <w:r w:rsidRPr="006B6FAF">
                <w:rPr>
                  <w:color w:val="0000FF"/>
                  <w:u w:val="single"/>
                </w:rPr>
                <w:t>0%</w:t>
              </w:r>
              <w:r w:rsidRPr="006B6FAF">
                <w:rPr>
                  <w:color w:val="0000FF"/>
                  <w:u w:val="single"/>
                  <w:lang w:val="en-US"/>
                </w:rPr>
                <w:t>A</w:t>
              </w:r>
              <w:r w:rsidRPr="006B6FAF">
                <w:rPr>
                  <w:color w:val="0000FF"/>
                  <w:u w:val="single"/>
                </w:rPr>
                <w:t>2%</w:t>
              </w:r>
              <w:r w:rsidRPr="006B6FAF">
                <w:rPr>
                  <w:color w:val="0000FF"/>
                  <w:u w:val="single"/>
                  <w:lang w:val="en-US"/>
                </w:rPr>
                <w:t>D</w:t>
              </w:r>
              <w:r w:rsidRPr="006B6FAF">
                <w:rPr>
                  <w:color w:val="0000FF"/>
                  <w:u w:val="single"/>
                </w:rPr>
                <w:t>0%</w:t>
              </w:r>
              <w:r w:rsidRPr="006B6FAF">
                <w:rPr>
                  <w:color w:val="0000FF"/>
                  <w:u w:val="single"/>
                  <w:lang w:val="en-US"/>
                </w:rPr>
                <w:t>BA</w:t>
              </w:r>
              <w:r w:rsidRPr="006B6FAF">
                <w:rPr>
                  <w:color w:val="0000FF"/>
                  <w:u w:val="single"/>
                </w:rPr>
                <w:t>%</w:t>
              </w:r>
              <w:r w:rsidRPr="006B6FAF">
                <w:rPr>
                  <w:color w:val="0000FF"/>
                  <w:u w:val="single"/>
                  <w:lang w:val="en-US"/>
                </w:rPr>
                <w:t>D</w:t>
              </w:r>
              <w:r w:rsidRPr="006B6FAF">
                <w:rPr>
                  <w:color w:val="0000FF"/>
                  <w:u w:val="single"/>
                </w:rPr>
                <w:t>0%</w:t>
              </w:r>
              <w:r w:rsidRPr="006B6FAF">
                <w:rPr>
                  <w:color w:val="0000FF"/>
                  <w:u w:val="single"/>
                  <w:lang w:val="en-US"/>
                </w:rPr>
                <w:t>B</w:t>
              </w:r>
              <w:r w:rsidRPr="006B6FAF">
                <w:rPr>
                  <w:color w:val="0000FF"/>
                  <w:u w:val="single"/>
                </w:rPr>
                <w:t>0%</w:t>
              </w:r>
              <w:r w:rsidRPr="006B6FAF">
                <w:rPr>
                  <w:color w:val="0000FF"/>
                  <w:u w:val="single"/>
                  <w:lang w:val="en-US"/>
                </w:rPr>
                <w:t>D</w:t>
              </w:r>
              <w:r w:rsidRPr="006B6FAF">
                <w:rPr>
                  <w:color w:val="0000FF"/>
                  <w:u w:val="single"/>
                </w:rPr>
                <w:t>1%87%</w:t>
              </w:r>
              <w:r w:rsidRPr="006B6FAF">
                <w:rPr>
                  <w:color w:val="0000FF"/>
                  <w:u w:val="single"/>
                  <w:lang w:val="en-US"/>
                </w:rPr>
                <w:t>D</w:t>
              </w:r>
              <w:r w:rsidRPr="006B6FAF">
                <w:rPr>
                  <w:color w:val="0000FF"/>
                  <w:u w:val="single"/>
                </w:rPr>
                <w:t>0%</w:t>
              </w:r>
              <w:r w:rsidRPr="006B6FAF">
                <w:rPr>
                  <w:color w:val="0000FF"/>
                  <w:u w:val="single"/>
                  <w:lang w:val="en-US"/>
                </w:rPr>
                <w:t>B</w:t>
              </w:r>
              <w:r w:rsidRPr="006B6FAF">
                <w:rPr>
                  <w:color w:val="0000FF"/>
                  <w:u w:val="single"/>
                </w:rPr>
                <w:t>5%</w:t>
              </w:r>
              <w:r w:rsidRPr="006B6FAF">
                <w:rPr>
                  <w:color w:val="0000FF"/>
                  <w:u w:val="single"/>
                  <w:lang w:val="en-US"/>
                </w:rPr>
                <w:t>D</w:t>
              </w:r>
              <w:r w:rsidRPr="006B6FAF">
                <w:rPr>
                  <w:color w:val="0000FF"/>
                  <w:u w:val="single"/>
                </w:rPr>
                <w:t>1%81%</w:t>
              </w:r>
              <w:r w:rsidRPr="006B6FAF">
                <w:rPr>
                  <w:color w:val="0000FF"/>
                  <w:u w:val="single"/>
                  <w:lang w:val="en-US"/>
                </w:rPr>
                <w:t>D</w:t>
              </w:r>
              <w:r w:rsidRPr="006B6FAF">
                <w:rPr>
                  <w:color w:val="0000FF"/>
                  <w:u w:val="single"/>
                </w:rPr>
                <w:t>1%82%</w:t>
              </w:r>
              <w:r w:rsidRPr="006B6FAF">
                <w:rPr>
                  <w:color w:val="0000FF"/>
                  <w:u w:val="single"/>
                  <w:lang w:val="en-US"/>
                </w:rPr>
                <w:t>D</w:t>
              </w:r>
              <w:r w:rsidRPr="006B6FAF">
                <w:rPr>
                  <w:color w:val="0000FF"/>
                  <w:u w:val="single"/>
                </w:rPr>
                <w:t>0%</w:t>
              </w:r>
              <w:r w:rsidRPr="006B6FAF">
                <w:rPr>
                  <w:color w:val="0000FF"/>
                  <w:u w:val="single"/>
                  <w:lang w:val="en-US"/>
                </w:rPr>
                <w:t>B</w:t>
              </w:r>
              <w:r w:rsidRPr="006B6FAF">
                <w:rPr>
                  <w:color w:val="0000FF"/>
                  <w:u w:val="single"/>
                </w:rPr>
                <w:t>2%</w:t>
              </w:r>
              <w:r w:rsidRPr="006B6FAF">
                <w:rPr>
                  <w:color w:val="0000FF"/>
                  <w:u w:val="single"/>
                  <w:lang w:val="en-US"/>
                </w:rPr>
                <w:t>D</w:t>
              </w:r>
              <w:r w:rsidRPr="006B6FAF">
                <w:rPr>
                  <w:color w:val="0000FF"/>
                  <w:u w:val="single"/>
                </w:rPr>
                <w:t>0%</w:t>
              </w:r>
              <w:r w:rsidRPr="006B6FAF">
                <w:rPr>
                  <w:color w:val="0000FF"/>
                  <w:u w:val="single"/>
                  <w:lang w:val="en-US"/>
                </w:rPr>
                <w:t>BE</w:t>
              </w:r>
              <w:r w:rsidRPr="006B6FAF">
                <w:rPr>
                  <w:color w:val="0000FF"/>
                  <w:u w:val="single"/>
                </w:rPr>
                <w:t>+%</w:t>
              </w:r>
              <w:r w:rsidRPr="006B6FAF">
                <w:rPr>
                  <w:color w:val="0000FF"/>
                  <w:u w:val="single"/>
                  <w:lang w:val="en-US"/>
                </w:rPr>
                <w:t>D</w:t>
              </w:r>
              <w:r w:rsidRPr="006B6FAF">
                <w:rPr>
                  <w:color w:val="0000FF"/>
                  <w:u w:val="single"/>
                </w:rPr>
                <w:t>0%</w:t>
              </w:r>
              <w:r w:rsidRPr="006B6FAF">
                <w:rPr>
                  <w:color w:val="0000FF"/>
                  <w:u w:val="single"/>
                  <w:lang w:val="en-US"/>
                </w:rPr>
                <w:t>BD</w:t>
              </w:r>
              <w:r w:rsidRPr="006B6FAF">
                <w:rPr>
                  <w:color w:val="0000FF"/>
                  <w:u w:val="single"/>
                </w:rPr>
                <w:t>%</w:t>
              </w:r>
              <w:r w:rsidRPr="006B6FAF">
                <w:rPr>
                  <w:color w:val="0000FF"/>
                  <w:u w:val="single"/>
                  <w:lang w:val="en-US"/>
                </w:rPr>
                <w:t>D</w:t>
              </w:r>
              <w:r w:rsidRPr="006B6FAF">
                <w:rPr>
                  <w:color w:val="0000FF"/>
                  <w:u w:val="single"/>
                </w:rPr>
                <w:t>0%</w:t>
              </w:r>
              <w:r w:rsidRPr="006B6FAF">
                <w:rPr>
                  <w:color w:val="0000FF"/>
                  <w:u w:val="single"/>
                  <w:lang w:val="en-US"/>
                </w:rPr>
                <w:t>B</w:t>
              </w:r>
              <w:r w:rsidRPr="006B6FAF">
                <w:rPr>
                  <w:color w:val="0000FF"/>
                  <w:u w:val="single"/>
                </w:rPr>
                <w:t>0+%</w:t>
              </w:r>
              <w:r w:rsidRPr="006B6FAF">
                <w:rPr>
                  <w:color w:val="0000FF"/>
                  <w:u w:val="single"/>
                  <w:lang w:val="en-US"/>
                </w:rPr>
                <w:t>D</w:t>
              </w:r>
              <w:r w:rsidRPr="006B6FAF">
                <w:rPr>
                  <w:color w:val="0000FF"/>
                  <w:u w:val="single"/>
                </w:rPr>
                <w:t>0%</w:t>
              </w:r>
              <w:r w:rsidRPr="006B6FAF">
                <w:rPr>
                  <w:color w:val="0000FF"/>
                  <w:u w:val="single"/>
                  <w:lang w:val="en-US"/>
                </w:rPr>
                <w:t>BC</w:t>
              </w:r>
              <w:r w:rsidRPr="006B6FAF">
                <w:rPr>
                  <w:color w:val="0000FF"/>
                  <w:u w:val="single"/>
                </w:rPr>
                <w:t>%</w:t>
              </w:r>
              <w:r w:rsidRPr="006B6FAF">
                <w:rPr>
                  <w:color w:val="0000FF"/>
                  <w:u w:val="single"/>
                  <w:lang w:val="en-US"/>
                </w:rPr>
                <w:t>D</w:t>
              </w:r>
              <w:r w:rsidRPr="006B6FAF">
                <w:rPr>
                  <w:color w:val="0000FF"/>
                  <w:u w:val="single"/>
                </w:rPr>
                <w:t>0%</w:t>
              </w:r>
              <w:r w:rsidRPr="006B6FAF">
                <w:rPr>
                  <w:color w:val="0000FF"/>
                  <w:u w:val="single"/>
                  <w:lang w:val="en-US"/>
                </w:rPr>
                <w:t>B</w:t>
              </w:r>
              <w:r w:rsidRPr="006B6FAF">
                <w:rPr>
                  <w:color w:val="0000FF"/>
                  <w:u w:val="single"/>
                </w:rPr>
                <w:t>8%</w:t>
              </w:r>
              <w:r w:rsidRPr="006B6FAF">
                <w:rPr>
                  <w:color w:val="0000FF"/>
                  <w:u w:val="single"/>
                  <w:lang w:val="en-US"/>
                </w:rPr>
                <w:t>D</w:t>
              </w:r>
              <w:r w:rsidRPr="006B6FAF">
                <w:rPr>
                  <w:color w:val="0000FF"/>
                  <w:u w:val="single"/>
                </w:rPr>
                <w:t>0%</w:t>
              </w:r>
              <w:r w:rsidRPr="006B6FAF">
                <w:rPr>
                  <w:color w:val="0000FF"/>
                  <w:u w:val="single"/>
                  <w:lang w:val="en-US"/>
                </w:rPr>
                <w:t>BD</w:t>
              </w:r>
              <w:r w:rsidRPr="006B6FAF">
                <w:rPr>
                  <w:color w:val="0000FF"/>
                  <w:u w:val="single"/>
                </w:rPr>
                <w:t>%</w:t>
              </w:r>
              <w:r w:rsidRPr="006B6FAF">
                <w:rPr>
                  <w:color w:val="0000FF"/>
                  <w:u w:val="single"/>
                  <w:lang w:val="en-US"/>
                </w:rPr>
                <w:t>D</w:t>
              </w:r>
              <w:r w:rsidRPr="006B6FAF">
                <w:rPr>
                  <w:color w:val="0000FF"/>
                  <w:u w:val="single"/>
                </w:rPr>
                <w:t>0%</w:t>
              </w:r>
              <w:r w:rsidRPr="006B6FAF">
                <w:rPr>
                  <w:color w:val="0000FF"/>
                  <w:u w:val="single"/>
                  <w:lang w:val="en-US"/>
                </w:rPr>
                <w:t>B</w:t>
              </w:r>
              <w:r w:rsidRPr="006B6FAF">
                <w:rPr>
                  <w:color w:val="0000FF"/>
                  <w:u w:val="single"/>
                </w:rPr>
                <w:t>8+%</w:t>
              </w:r>
              <w:r w:rsidRPr="006B6FAF">
                <w:rPr>
                  <w:color w:val="0000FF"/>
                  <w:u w:val="single"/>
                  <w:lang w:val="en-US"/>
                </w:rPr>
                <w:t>D</w:t>
              </w:r>
              <w:r w:rsidRPr="006B6FAF">
                <w:rPr>
                  <w:color w:val="0000FF"/>
                  <w:u w:val="single"/>
                </w:rPr>
                <w:t>1%81%</w:t>
              </w:r>
              <w:r w:rsidRPr="006B6FAF">
                <w:rPr>
                  <w:color w:val="0000FF"/>
                  <w:u w:val="single"/>
                  <w:lang w:val="en-US"/>
                </w:rPr>
                <w:t>D</w:t>
              </w:r>
              <w:r w:rsidRPr="006B6FAF">
                <w:rPr>
                  <w:color w:val="0000FF"/>
                  <w:u w:val="single"/>
                </w:rPr>
                <w:t>1%82%</w:t>
              </w:r>
              <w:r w:rsidRPr="006B6FAF">
                <w:rPr>
                  <w:color w:val="0000FF"/>
                  <w:u w:val="single"/>
                  <w:lang w:val="en-US"/>
                </w:rPr>
                <w:t>D</w:t>
              </w:r>
              <w:r w:rsidRPr="006B6FAF">
                <w:rPr>
                  <w:color w:val="0000FF"/>
                  <w:u w:val="single"/>
                </w:rPr>
                <w:t>0%</w:t>
              </w:r>
              <w:r w:rsidRPr="006B6FAF">
                <w:rPr>
                  <w:color w:val="0000FF"/>
                  <w:u w:val="single"/>
                  <w:lang w:val="en-US"/>
                </w:rPr>
                <w:t>B</w:t>
              </w:r>
              <w:r w:rsidRPr="006B6FAF">
                <w:rPr>
                  <w:color w:val="0000FF"/>
                  <w:u w:val="single"/>
                </w:rPr>
                <w:t>0%</w:t>
              </w:r>
              <w:r w:rsidRPr="006B6FAF">
                <w:rPr>
                  <w:color w:val="0000FF"/>
                  <w:u w:val="single"/>
                  <w:lang w:val="en-US"/>
                </w:rPr>
                <w:t>D</w:t>
              </w:r>
              <w:r w:rsidRPr="006B6FAF">
                <w:rPr>
                  <w:color w:val="0000FF"/>
                  <w:u w:val="single"/>
                </w:rPr>
                <w:t>0%</w:t>
              </w:r>
              <w:r w:rsidRPr="006B6FAF">
                <w:rPr>
                  <w:color w:val="0000FF"/>
                  <w:u w:val="single"/>
                  <w:lang w:val="en-US"/>
                </w:rPr>
                <w:t>BD</w:t>
              </w:r>
              <w:r w:rsidRPr="006B6FAF">
                <w:rPr>
                  <w:color w:val="0000FF"/>
                  <w:u w:val="single"/>
                </w:rPr>
                <w:t>%</w:t>
              </w:r>
              <w:r w:rsidRPr="006B6FAF">
                <w:rPr>
                  <w:color w:val="0000FF"/>
                  <w:u w:val="single"/>
                  <w:lang w:val="en-US"/>
                </w:rPr>
                <w:t>D</w:t>
              </w:r>
              <w:r w:rsidRPr="006B6FAF">
                <w:rPr>
                  <w:color w:val="0000FF"/>
                  <w:u w:val="single"/>
                </w:rPr>
                <w:t>0%</w:t>
              </w:r>
              <w:r w:rsidRPr="006B6FAF">
                <w:rPr>
                  <w:color w:val="0000FF"/>
                  <w:u w:val="single"/>
                  <w:lang w:val="en-US"/>
                </w:rPr>
                <w:t>BA</w:t>
              </w:r>
              <w:r w:rsidRPr="006B6FAF">
                <w:rPr>
                  <w:color w:val="0000FF"/>
                  <w:u w:val="single"/>
                </w:rPr>
                <w:t>%</w:t>
              </w:r>
              <w:r w:rsidRPr="006B6FAF">
                <w:rPr>
                  <w:color w:val="0000FF"/>
                  <w:u w:val="single"/>
                  <w:lang w:val="en-US"/>
                </w:rPr>
                <w:t>D</w:t>
              </w:r>
              <w:r w:rsidRPr="006B6FAF">
                <w:rPr>
                  <w:color w:val="0000FF"/>
                  <w:u w:val="single"/>
                </w:rPr>
                <w:t>0%</w:t>
              </w:r>
              <w:r w:rsidRPr="006B6FAF">
                <w:rPr>
                  <w:color w:val="0000FF"/>
                  <w:u w:val="single"/>
                  <w:lang w:val="en-US"/>
                </w:rPr>
                <w:t>B</w:t>
              </w:r>
              <w:r w:rsidRPr="006B6FAF">
                <w:rPr>
                  <w:color w:val="0000FF"/>
                  <w:u w:val="single"/>
                </w:rPr>
                <w:t>5</w:t>
              </w:r>
            </w:hyperlink>
          </w:p>
        </w:tc>
      </w:tr>
      <w:tr w:rsidR="003E400A" w:rsidRPr="006B6FAF" w:rsidTr="00E1261E">
        <w:tc>
          <w:tcPr>
            <w:tcW w:w="717" w:type="dxa"/>
            <w:vAlign w:val="center"/>
          </w:tcPr>
          <w:p w:rsidR="003E400A" w:rsidRPr="00AE1140" w:rsidRDefault="003E400A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</w:tcPr>
          <w:p w:rsidR="003E400A" w:rsidRPr="006B6FAF" w:rsidRDefault="003E400A"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Ручное плетение. Ткачество.</w:t>
            </w:r>
          </w:p>
        </w:tc>
        <w:tc>
          <w:tcPr>
            <w:tcW w:w="1984" w:type="dxa"/>
          </w:tcPr>
          <w:p w:rsidR="003E400A" w:rsidRPr="006B6FAF" w:rsidRDefault="003E400A" w:rsidP="007372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B6F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693" w:type="dxa"/>
          </w:tcPr>
          <w:p w:rsidR="003E400A" w:rsidRPr="006B6FAF" w:rsidRDefault="003E400A" w:rsidP="00737292">
            <w:pPr>
              <w:jc w:val="center"/>
            </w:pPr>
            <w:r w:rsidRPr="00530C28">
              <w:rPr>
                <w:rFonts w:ascii="Times New Roman" w:hAnsi="Times New Roman"/>
                <w:sz w:val="24"/>
                <w:szCs w:val="24"/>
                <w:lang w:eastAsia="ru-RU"/>
              </w:rPr>
              <w:t>2 неделя сентября</w:t>
            </w:r>
          </w:p>
        </w:tc>
        <w:tc>
          <w:tcPr>
            <w:tcW w:w="4372" w:type="dxa"/>
          </w:tcPr>
          <w:p w:rsidR="003E400A" w:rsidRPr="00737292" w:rsidRDefault="003E400A" w:rsidP="006356B3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Pr="006B6FAF">
                <w:rPr>
                  <w:color w:val="0000FF"/>
                  <w:u w:val="single"/>
                  <w:lang w:val="en-US"/>
                </w:rPr>
                <w:t>https</w:t>
              </w:r>
              <w:r w:rsidRPr="006B6FAF">
                <w:rPr>
                  <w:color w:val="0000FF"/>
                  <w:u w:val="single"/>
                </w:rPr>
                <w:t>://</w:t>
              </w:r>
              <w:r w:rsidRPr="006B6FAF">
                <w:rPr>
                  <w:color w:val="0000FF"/>
                  <w:u w:val="single"/>
                  <w:lang w:val="en-US"/>
                </w:rPr>
                <w:t>yandex</w:t>
              </w:r>
              <w:r w:rsidRPr="006B6FAF">
                <w:rPr>
                  <w:color w:val="0000FF"/>
                  <w:u w:val="single"/>
                </w:rPr>
                <w:t>.</w:t>
              </w:r>
              <w:r w:rsidRPr="006B6FAF">
                <w:rPr>
                  <w:color w:val="0000FF"/>
                  <w:u w:val="single"/>
                  <w:lang w:val="en-US"/>
                </w:rPr>
                <w:t>ru</w:t>
              </w:r>
              <w:r w:rsidRPr="006B6FAF">
                <w:rPr>
                  <w:color w:val="0000FF"/>
                  <w:u w:val="single"/>
                </w:rPr>
                <w:t>/</w:t>
              </w:r>
              <w:r w:rsidRPr="006B6FAF">
                <w:rPr>
                  <w:color w:val="0000FF"/>
                  <w:u w:val="single"/>
                  <w:lang w:val="en-US"/>
                </w:rPr>
                <w:t>video</w:t>
              </w:r>
              <w:r w:rsidRPr="006B6FAF">
                <w:rPr>
                  <w:color w:val="0000FF"/>
                  <w:u w:val="single"/>
                </w:rPr>
                <w:t>/</w:t>
              </w:r>
              <w:r w:rsidRPr="006B6FAF">
                <w:rPr>
                  <w:color w:val="0000FF"/>
                  <w:u w:val="single"/>
                  <w:lang w:val="en-US"/>
                </w:rPr>
                <w:t>preview</w:t>
              </w:r>
              <w:r w:rsidRPr="006B6FAF">
                <w:rPr>
                  <w:color w:val="0000FF"/>
                  <w:u w:val="single"/>
                </w:rPr>
                <w:t>/?</w:t>
              </w:r>
              <w:r w:rsidRPr="006B6FAF">
                <w:rPr>
                  <w:color w:val="0000FF"/>
                  <w:u w:val="single"/>
                  <w:lang w:val="en-US"/>
                </w:rPr>
                <w:t>filmId</w:t>
              </w:r>
              <w:r w:rsidRPr="006B6FAF">
                <w:rPr>
                  <w:color w:val="0000FF"/>
                  <w:u w:val="single"/>
                </w:rPr>
                <w:t>=5345066077799443099&amp;</w:t>
              </w:r>
              <w:r w:rsidRPr="006B6FAF">
                <w:rPr>
                  <w:color w:val="0000FF"/>
                  <w:u w:val="single"/>
                  <w:lang w:val="en-US"/>
                </w:rPr>
                <w:t>text</w:t>
              </w:r>
              <w:r w:rsidRPr="006B6FAF">
                <w:rPr>
                  <w:color w:val="0000FF"/>
                  <w:u w:val="single"/>
                </w:rPr>
                <w:t>=%</w:t>
              </w:r>
              <w:r w:rsidRPr="006B6FAF">
                <w:rPr>
                  <w:color w:val="0000FF"/>
                  <w:u w:val="single"/>
                  <w:lang w:val="en-US"/>
                </w:rPr>
                <w:t>D</w:t>
              </w:r>
              <w:r w:rsidRPr="006B6FAF">
                <w:rPr>
                  <w:color w:val="0000FF"/>
                  <w:u w:val="single"/>
                </w:rPr>
                <w:t>1%82%</w:t>
              </w:r>
              <w:r w:rsidRPr="006B6FAF">
                <w:rPr>
                  <w:color w:val="0000FF"/>
                  <w:u w:val="single"/>
                  <w:lang w:val="en-US"/>
                </w:rPr>
                <w:t>D</w:t>
              </w:r>
              <w:r w:rsidRPr="006B6FAF">
                <w:rPr>
                  <w:color w:val="0000FF"/>
                  <w:u w:val="single"/>
                </w:rPr>
                <w:t>0%</w:t>
              </w:r>
              <w:r w:rsidRPr="006B6FAF">
                <w:rPr>
                  <w:color w:val="0000FF"/>
                  <w:u w:val="single"/>
                  <w:lang w:val="en-US"/>
                </w:rPr>
                <w:t>BA</w:t>
              </w:r>
              <w:r w:rsidRPr="006B6FAF">
                <w:rPr>
                  <w:color w:val="0000FF"/>
                  <w:u w:val="single"/>
                </w:rPr>
                <w:t>%</w:t>
              </w:r>
              <w:r w:rsidRPr="006B6FAF">
                <w:rPr>
                  <w:color w:val="0000FF"/>
                  <w:u w:val="single"/>
                  <w:lang w:val="en-US"/>
                </w:rPr>
                <w:t>D</w:t>
              </w:r>
              <w:r w:rsidRPr="006B6FAF">
                <w:rPr>
                  <w:color w:val="0000FF"/>
                  <w:u w:val="single"/>
                </w:rPr>
                <w:t>0%</w:t>
              </w:r>
              <w:r w:rsidRPr="006B6FAF">
                <w:rPr>
                  <w:color w:val="0000FF"/>
                  <w:u w:val="single"/>
                  <w:lang w:val="en-US"/>
                </w:rPr>
                <w:t>B</w:t>
              </w:r>
              <w:r w:rsidRPr="006B6FAF">
                <w:rPr>
                  <w:color w:val="0000FF"/>
                  <w:u w:val="single"/>
                </w:rPr>
                <w:t>0%</w:t>
              </w:r>
              <w:r w:rsidRPr="006B6FAF">
                <w:rPr>
                  <w:color w:val="0000FF"/>
                  <w:u w:val="single"/>
                  <w:lang w:val="en-US"/>
                </w:rPr>
                <w:t>D</w:t>
              </w:r>
              <w:r w:rsidRPr="006B6FAF">
                <w:rPr>
                  <w:color w:val="0000FF"/>
                  <w:u w:val="single"/>
                </w:rPr>
                <w:t>1%87%</w:t>
              </w:r>
              <w:r w:rsidRPr="006B6FAF">
                <w:rPr>
                  <w:color w:val="0000FF"/>
                  <w:u w:val="single"/>
                  <w:lang w:val="en-US"/>
                </w:rPr>
                <w:t>D</w:t>
              </w:r>
              <w:r w:rsidRPr="006B6FAF">
                <w:rPr>
                  <w:color w:val="0000FF"/>
                  <w:u w:val="single"/>
                </w:rPr>
                <w:t>0%</w:t>
              </w:r>
              <w:r w:rsidRPr="006B6FAF">
                <w:rPr>
                  <w:color w:val="0000FF"/>
                  <w:u w:val="single"/>
                  <w:lang w:val="en-US"/>
                </w:rPr>
                <w:t>B</w:t>
              </w:r>
              <w:r w:rsidRPr="006B6FAF">
                <w:rPr>
                  <w:color w:val="0000FF"/>
                  <w:u w:val="single"/>
                </w:rPr>
                <w:t>5%</w:t>
              </w:r>
              <w:r w:rsidRPr="006B6FAF">
                <w:rPr>
                  <w:color w:val="0000FF"/>
                  <w:u w:val="single"/>
                  <w:lang w:val="en-US"/>
                </w:rPr>
                <w:t>D</w:t>
              </w:r>
              <w:r w:rsidRPr="006B6FAF">
                <w:rPr>
                  <w:color w:val="0000FF"/>
                  <w:u w:val="single"/>
                </w:rPr>
                <w:t>1%81%</w:t>
              </w:r>
              <w:r w:rsidRPr="006B6FAF">
                <w:rPr>
                  <w:color w:val="0000FF"/>
                  <w:u w:val="single"/>
                  <w:lang w:val="en-US"/>
                </w:rPr>
                <w:t>D</w:t>
              </w:r>
              <w:r w:rsidRPr="006B6FAF">
                <w:rPr>
                  <w:color w:val="0000FF"/>
                  <w:u w:val="single"/>
                </w:rPr>
                <w:t>1%82%</w:t>
              </w:r>
              <w:r w:rsidRPr="006B6FAF">
                <w:rPr>
                  <w:color w:val="0000FF"/>
                  <w:u w:val="single"/>
                  <w:lang w:val="en-US"/>
                </w:rPr>
                <w:t>D</w:t>
              </w:r>
              <w:r w:rsidRPr="006B6FAF">
                <w:rPr>
                  <w:color w:val="0000FF"/>
                  <w:u w:val="single"/>
                </w:rPr>
                <w:t>0%</w:t>
              </w:r>
              <w:r w:rsidRPr="006B6FAF">
                <w:rPr>
                  <w:color w:val="0000FF"/>
                  <w:u w:val="single"/>
                  <w:lang w:val="en-US"/>
                </w:rPr>
                <w:t>B</w:t>
              </w:r>
              <w:r w:rsidRPr="006B6FAF">
                <w:rPr>
                  <w:color w:val="0000FF"/>
                  <w:u w:val="single"/>
                </w:rPr>
                <w:t>2%</w:t>
              </w:r>
              <w:r w:rsidRPr="006B6FAF">
                <w:rPr>
                  <w:color w:val="0000FF"/>
                  <w:u w:val="single"/>
                  <w:lang w:val="en-US"/>
                </w:rPr>
                <w:t>D</w:t>
              </w:r>
              <w:r w:rsidRPr="006B6FAF">
                <w:rPr>
                  <w:color w:val="0000FF"/>
                  <w:u w:val="single"/>
                </w:rPr>
                <w:t>0%</w:t>
              </w:r>
              <w:r w:rsidRPr="006B6FAF">
                <w:rPr>
                  <w:color w:val="0000FF"/>
                  <w:u w:val="single"/>
                  <w:lang w:val="en-US"/>
                </w:rPr>
                <w:t>BE</w:t>
              </w:r>
              <w:r w:rsidRPr="006B6FAF">
                <w:rPr>
                  <w:color w:val="0000FF"/>
                  <w:u w:val="single"/>
                </w:rPr>
                <w:t>+%</w:t>
              </w:r>
              <w:r w:rsidRPr="006B6FAF">
                <w:rPr>
                  <w:color w:val="0000FF"/>
                  <w:u w:val="single"/>
                  <w:lang w:val="en-US"/>
                </w:rPr>
                <w:t>D</w:t>
              </w:r>
              <w:r w:rsidRPr="006B6FAF">
                <w:rPr>
                  <w:color w:val="0000FF"/>
                  <w:u w:val="single"/>
                </w:rPr>
                <w:t>0%</w:t>
              </w:r>
              <w:r w:rsidRPr="006B6FAF">
                <w:rPr>
                  <w:color w:val="0000FF"/>
                  <w:u w:val="single"/>
                  <w:lang w:val="en-US"/>
                </w:rPr>
                <w:t>BD</w:t>
              </w:r>
              <w:r w:rsidRPr="006B6FAF">
                <w:rPr>
                  <w:color w:val="0000FF"/>
                  <w:u w:val="single"/>
                </w:rPr>
                <w:t>%</w:t>
              </w:r>
              <w:r w:rsidRPr="006B6FAF">
                <w:rPr>
                  <w:color w:val="0000FF"/>
                  <w:u w:val="single"/>
                  <w:lang w:val="en-US"/>
                </w:rPr>
                <w:t>D</w:t>
              </w:r>
              <w:r w:rsidRPr="006B6FAF">
                <w:rPr>
                  <w:color w:val="0000FF"/>
                  <w:u w:val="single"/>
                </w:rPr>
                <w:t>0%</w:t>
              </w:r>
              <w:r w:rsidRPr="006B6FAF">
                <w:rPr>
                  <w:color w:val="0000FF"/>
                  <w:u w:val="single"/>
                  <w:lang w:val="en-US"/>
                </w:rPr>
                <w:t>B</w:t>
              </w:r>
              <w:r w:rsidRPr="006B6FAF">
                <w:rPr>
                  <w:color w:val="0000FF"/>
                  <w:u w:val="single"/>
                </w:rPr>
                <w:t>0+%</w:t>
              </w:r>
              <w:r w:rsidRPr="006B6FAF">
                <w:rPr>
                  <w:color w:val="0000FF"/>
                  <w:u w:val="single"/>
                  <w:lang w:val="en-US"/>
                </w:rPr>
                <w:t>D</w:t>
              </w:r>
              <w:r w:rsidRPr="006B6FAF">
                <w:rPr>
                  <w:color w:val="0000FF"/>
                  <w:u w:val="single"/>
                </w:rPr>
                <w:t>1%80%</w:t>
              </w:r>
              <w:r w:rsidRPr="006B6FAF">
                <w:rPr>
                  <w:color w:val="0000FF"/>
                  <w:u w:val="single"/>
                  <w:lang w:val="en-US"/>
                </w:rPr>
                <w:t>D</w:t>
              </w:r>
              <w:r w:rsidRPr="006B6FAF">
                <w:rPr>
                  <w:color w:val="0000FF"/>
                  <w:u w:val="single"/>
                </w:rPr>
                <w:t>0%</w:t>
              </w:r>
              <w:r w:rsidRPr="006B6FAF">
                <w:rPr>
                  <w:color w:val="0000FF"/>
                  <w:u w:val="single"/>
                  <w:lang w:val="en-US"/>
                </w:rPr>
                <w:t>B</w:t>
              </w:r>
              <w:r w:rsidRPr="006B6FAF">
                <w:rPr>
                  <w:color w:val="0000FF"/>
                  <w:u w:val="single"/>
                </w:rPr>
                <w:t>0%</w:t>
              </w:r>
              <w:r w:rsidRPr="006B6FAF">
                <w:rPr>
                  <w:color w:val="0000FF"/>
                  <w:u w:val="single"/>
                  <w:lang w:val="en-US"/>
                </w:rPr>
                <w:t>D</w:t>
              </w:r>
              <w:r w:rsidRPr="006B6FAF">
                <w:rPr>
                  <w:color w:val="0000FF"/>
                  <w:u w:val="single"/>
                </w:rPr>
                <w:t>0%</w:t>
              </w:r>
              <w:r w:rsidRPr="006B6FAF">
                <w:rPr>
                  <w:color w:val="0000FF"/>
                  <w:u w:val="single"/>
                  <w:lang w:val="en-US"/>
                </w:rPr>
                <w:t>BC</w:t>
              </w:r>
              <w:r w:rsidRPr="006B6FAF">
                <w:rPr>
                  <w:color w:val="0000FF"/>
                  <w:u w:val="single"/>
                </w:rPr>
                <w:t>%</w:t>
              </w:r>
              <w:r w:rsidRPr="006B6FAF">
                <w:rPr>
                  <w:color w:val="0000FF"/>
                  <w:u w:val="single"/>
                  <w:lang w:val="en-US"/>
                </w:rPr>
                <w:t>D</w:t>
              </w:r>
              <w:r w:rsidRPr="006B6FAF">
                <w:rPr>
                  <w:color w:val="0000FF"/>
                  <w:u w:val="single"/>
                </w:rPr>
                <w:t>0%</w:t>
              </w:r>
              <w:r w:rsidRPr="006B6FAF">
                <w:rPr>
                  <w:color w:val="0000FF"/>
                  <w:u w:val="single"/>
                  <w:lang w:val="en-US"/>
                </w:rPr>
                <w:t>B</w:t>
              </w:r>
              <w:r w:rsidRPr="006B6FAF">
                <w:rPr>
                  <w:color w:val="0000FF"/>
                  <w:u w:val="single"/>
                </w:rPr>
                <w:t>5+%</w:t>
              </w:r>
              <w:r w:rsidRPr="006B6FAF">
                <w:rPr>
                  <w:color w:val="0000FF"/>
                  <w:u w:val="single"/>
                  <w:lang w:val="en-US"/>
                </w:rPr>
                <w:t>D</w:t>
              </w:r>
              <w:r w:rsidRPr="006B6FAF">
                <w:rPr>
                  <w:color w:val="0000FF"/>
                  <w:u w:val="single"/>
                </w:rPr>
                <w:t>0%</w:t>
              </w:r>
              <w:r w:rsidRPr="006B6FAF">
                <w:rPr>
                  <w:color w:val="0000FF"/>
                  <w:u w:val="single"/>
                  <w:lang w:val="en-US"/>
                </w:rPr>
                <w:t>B</w:t>
              </w:r>
              <w:r w:rsidRPr="006B6FAF">
                <w:rPr>
                  <w:color w:val="0000FF"/>
                  <w:u w:val="single"/>
                </w:rPr>
                <w:t>4%</w:t>
              </w:r>
              <w:r w:rsidRPr="006B6FAF">
                <w:rPr>
                  <w:color w:val="0000FF"/>
                  <w:u w:val="single"/>
                  <w:lang w:val="en-US"/>
                </w:rPr>
                <w:t>D</w:t>
              </w:r>
              <w:r w:rsidRPr="006B6FAF">
                <w:rPr>
                  <w:color w:val="0000FF"/>
                  <w:u w:val="single"/>
                </w:rPr>
                <w:t>0%</w:t>
              </w:r>
              <w:r w:rsidRPr="006B6FAF">
                <w:rPr>
                  <w:color w:val="0000FF"/>
                  <w:u w:val="single"/>
                  <w:lang w:val="en-US"/>
                </w:rPr>
                <w:t>BB</w:t>
              </w:r>
              <w:r w:rsidRPr="006B6FAF">
                <w:rPr>
                  <w:color w:val="0000FF"/>
                  <w:u w:val="single"/>
                </w:rPr>
                <w:t>%</w:t>
              </w:r>
              <w:r w:rsidRPr="006B6FAF">
                <w:rPr>
                  <w:color w:val="0000FF"/>
                  <w:u w:val="single"/>
                  <w:lang w:val="en-US"/>
                </w:rPr>
                <w:t>D</w:t>
              </w:r>
              <w:r w:rsidRPr="006B6FAF">
                <w:rPr>
                  <w:color w:val="0000FF"/>
                  <w:u w:val="single"/>
                </w:rPr>
                <w:t>1%8</w:t>
              </w:r>
              <w:r w:rsidRPr="006B6FAF">
                <w:rPr>
                  <w:color w:val="0000FF"/>
                  <w:u w:val="single"/>
                  <w:lang w:val="en-US"/>
                </w:rPr>
                <w:t>F</w:t>
              </w:r>
              <w:r w:rsidRPr="006B6FAF">
                <w:rPr>
                  <w:color w:val="0000FF"/>
                  <w:u w:val="single"/>
                </w:rPr>
                <w:t>+%</w:t>
              </w:r>
              <w:r w:rsidRPr="006B6FAF">
                <w:rPr>
                  <w:color w:val="0000FF"/>
                  <w:u w:val="single"/>
                  <w:lang w:val="en-US"/>
                </w:rPr>
                <w:t>D</w:t>
              </w:r>
              <w:r w:rsidRPr="006B6FAF">
                <w:rPr>
                  <w:color w:val="0000FF"/>
                  <w:u w:val="single"/>
                </w:rPr>
                <w:t>0%</w:t>
              </w:r>
              <w:r w:rsidRPr="006B6FAF">
                <w:rPr>
                  <w:color w:val="0000FF"/>
                  <w:u w:val="single"/>
                  <w:lang w:val="en-US"/>
                </w:rPr>
                <w:t>BD</w:t>
              </w:r>
              <w:r w:rsidRPr="006B6FAF">
                <w:rPr>
                  <w:color w:val="0000FF"/>
                  <w:u w:val="single"/>
                </w:rPr>
                <w:t>%</w:t>
              </w:r>
              <w:r w:rsidRPr="006B6FAF">
                <w:rPr>
                  <w:color w:val="0000FF"/>
                  <w:u w:val="single"/>
                  <w:lang w:val="en-US"/>
                </w:rPr>
                <w:t>D</w:t>
              </w:r>
              <w:r w:rsidRPr="006B6FAF">
                <w:rPr>
                  <w:color w:val="0000FF"/>
                  <w:u w:val="single"/>
                </w:rPr>
                <w:t>0%</w:t>
              </w:r>
              <w:r w:rsidRPr="006B6FAF">
                <w:rPr>
                  <w:color w:val="0000FF"/>
                  <w:u w:val="single"/>
                  <w:lang w:val="en-US"/>
                </w:rPr>
                <w:t>B</w:t>
              </w:r>
              <w:r w:rsidRPr="006B6FAF">
                <w:rPr>
                  <w:color w:val="0000FF"/>
                  <w:u w:val="single"/>
                </w:rPr>
                <w:t>0%</w:t>
              </w:r>
              <w:r w:rsidRPr="006B6FAF">
                <w:rPr>
                  <w:color w:val="0000FF"/>
                  <w:u w:val="single"/>
                  <w:lang w:val="en-US"/>
                </w:rPr>
                <w:t>D</w:t>
              </w:r>
              <w:r w:rsidRPr="006B6FAF">
                <w:rPr>
                  <w:color w:val="0000FF"/>
                  <w:u w:val="single"/>
                </w:rPr>
                <w:t>1%87%</w:t>
              </w:r>
              <w:r w:rsidRPr="006B6FAF">
                <w:rPr>
                  <w:color w:val="0000FF"/>
                  <w:u w:val="single"/>
                  <w:lang w:val="en-US"/>
                </w:rPr>
                <w:t>D</w:t>
              </w:r>
              <w:r w:rsidRPr="006B6FAF">
                <w:rPr>
                  <w:color w:val="0000FF"/>
                  <w:u w:val="single"/>
                </w:rPr>
                <w:t>0%</w:t>
              </w:r>
              <w:r w:rsidRPr="006B6FAF">
                <w:rPr>
                  <w:color w:val="0000FF"/>
                  <w:u w:val="single"/>
                  <w:lang w:val="en-US"/>
                </w:rPr>
                <w:t>B</w:t>
              </w:r>
              <w:r w:rsidRPr="006B6FAF">
                <w:rPr>
                  <w:color w:val="0000FF"/>
                  <w:u w:val="single"/>
                </w:rPr>
                <w:t>8%</w:t>
              </w:r>
              <w:r w:rsidRPr="006B6FAF">
                <w:rPr>
                  <w:color w:val="0000FF"/>
                  <w:u w:val="single"/>
                  <w:lang w:val="en-US"/>
                </w:rPr>
                <w:t>D</w:t>
              </w:r>
              <w:r w:rsidRPr="006B6FAF">
                <w:rPr>
                  <w:color w:val="0000FF"/>
                  <w:u w:val="single"/>
                </w:rPr>
                <w:t>0%</w:t>
              </w:r>
              <w:r w:rsidRPr="006B6FAF">
                <w:rPr>
                  <w:color w:val="0000FF"/>
                  <w:u w:val="single"/>
                  <w:lang w:val="en-US"/>
                </w:rPr>
                <w:t>BD</w:t>
              </w:r>
              <w:r w:rsidRPr="006B6FAF">
                <w:rPr>
                  <w:color w:val="0000FF"/>
                  <w:u w:val="single"/>
                </w:rPr>
                <w:t>%</w:t>
              </w:r>
              <w:r w:rsidRPr="006B6FAF">
                <w:rPr>
                  <w:color w:val="0000FF"/>
                  <w:u w:val="single"/>
                  <w:lang w:val="en-US"/>
                </w:rPr>
                <w:t>D</w:t>
              </w:r>
              <w:r w:rsidRPr="006B6FAF">
                <w:rPr>
                  <w:color w:val="0000FF"/>
                  <w:u w:val="single"/>
                </w:rPr>
                <w:t>0%</w:t>
              </w:r>
              <w:r w:rsidRPr="006B6FAF">
                <w:rPr>
                  <w:color w:val="0000FF"/>
                  <w:u w:val="single"/>
                  <w:lang w:val="en-US"/>
                </w:rPr>
                <w:t>B</w:t>
              </w:r>
              <w:r w:rsidRPr="006B6FAF">
                <w:rPr>
                  <w:color w:val="0000FF"/>
                  <w:u w:val="single"/>
                </w:rPr>
                <w:t>0%</w:t>
              </w:r>
              <w:r w:rsidRPr="006B6FAF">
                <w:rPr>
                  <w:color w:val="0000FF"/>
                  <w:u w:val="single"/>
                  <w:lang w:val="en-US"/>
                </w:rPr>
                <w:t>D</w:t>
              </w:r>
              <w:r w:rsidRPr="006B6FAF">
                <w:rPr>
                  <w:color w:val="0000FF"/>
                  <w:u w:val="single"/>
                </w:rPr>
                <w:t>1%8</w:t>
              </w:r>
              <w:r w:rsidRPr="006B6FAF">
                <w:rPr>
                  <w:color w:val="0000FF"/>
                  <w:u w:val="single"/>
                  <w:lang w:val="en-US"/>
                </w:rPr>
                <w:t>E</w:t>
              </w:r>
              <w:r w:rsidRPr="006B6FAF">
                <w:rPr>
                  <w:color w:val="0000FF"/>
                  <w:u w:val="single"/>
                </w:rPr>
                <w:t>%</w:t>
              </w:r>
              <w:r w:rsidRPr="006B6FAF">
                <w:rPr>
                  <w:color w:val="0000FF"/>
                  <w:u w:val="single"/>
                  <w:lang w:val="en-US"/>
                </w:rPr>
                <w:t>D</w:t>
              </w:r>
              <w:r w:rsidRPr="006B6FAF">
                <w:rPr>
                  <w:color w:val="0000FF"/>
                  <w:u w:val="single"/>
                </w:rPr>
                <w:t>1%89%</w:t>
              </w:r>
              <w:r w:rsidRPr="006B6FAF">
                <w:rPr>
                  <w:color w:val="0000FF"/>
                  <w:u w:val="single"/>
                  <w:lang w:val="en-US"/>
                </w:rPr>
                <w:t>D</w:t>
              </w:r>
              <w:r w:rsidRPr="006B6FAF">
                <w:rPr>
                  <w:color w:val="0000FF"/>
                  <w:u w:val="single"/>
                </w:rPr>
                <w:t>0%</w:t>
              </w:r>
              <w:r w:rsidRPr="006B6FAF">
                <w:rPr>
                  <w:color w:val="0000FF"/>
                  <w:u w:val="single"/>
                  <w:lang w:val="en-US"/>
                </w:rPr>
                <w:t>B</w:t>
              </w:r>
              <w:r w:rsidRPr="006B6FAF">
                <w:rPr>
                  <w:color w:val="0000FF"/>
                  <w:u w:val="single"/>
                </w:rPr>
                <w:t>8%</w:t>
              </w:r>
              <w:r w:rsidRPr="006B6FAF">
                <w:rPr>
                  <w:color w:val="0000FF"/>
                  <w:u w:val="single"/>
                  <w:lang w:val="en-US"/>
                </w:rPr>
                <w:t>D</w:t>
              </w:r>
              <w:r w:rsidRPr="006B6FAF">
                <w:rPr>
                  <w:color w:val="0000FF"/>
                  <w:u w:val="single"/>
                </w:rPr>
                <w:t>1%85</w:t>
              </w:r>
            </w:hyperlink>
          </w:p>
        </w:tc>
      </w:tr>
      <w:tr w:rsidR="003E400A" w:rsidRPr="006B6FAF" w:rsidTr="00E1261E">
        <w:tc>
          <w:tcPr>
            <w:tcW w:w="717" w:type="dxa"/>
            <w:vAlign w:val="center"/>
          </w:tcPr>
          <w:p w:rsidR="003E400A" w:rsidRPr="00AE1140" w:rsidRDefault="003E400A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</w:tcPr>
          <w:p w:rsidR="003E400A" w:rsidRPr="006B6FAF" w:rsidRDefault="003E400A"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Ручное плетение. Ткачество.</w:t>
            </w:r>
          </w:p>
        </w:tc>
        <w:tc>
          <w:tcPr>
            <w:tcW w:w="1984" w:type="dxa"/>
          </w:tcPr>
          <w:p w:rsidR="003E400A" w:rsidRPr="006B6FAF" w:rsidRDefault="003E400A" w:rsidP="007372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B6F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693" w:type="dxa"/>
          </w:tcPr>
          <w:p w:rsidR="003E400A" w:rsidRPr="006B6FAF" w:rsidRDefault="003E400A" w:rsidP="00737292">
            <w:pPr>
              <w:jc w:val="center"/>
            </w:pPr>
            <w:r w:rsidRPr="00530C28">
              <w:rPr>
                <w:rFonts w:ascii="Times New Roman" w:hAnsi="Times New Roman"/>
                <w:sz w:val="24"/>
                <w:szCs w:val="24"/>
                <w:lang w:eastAsia="ru-RU"/>
              </w:rPr>
              <w:t>2 неделя сентября</w:t>
            </w:r>
          </w:p>
        </w:tc>
        <w:tc>
          <w:tcPr>
            <w:tcW w:w="4372" w:type="dxa"/>
          </w:tcPr>
          <w:p w:rsidR="003E400A" w:rsidRPr="006B6FAF" w:rsidRDefault="003E400A" w:rsidP="00737292">
            <w:pPr>
              <w:pStyle w:val="ListParagraph"/>
              <w:spacing w:after="0" w:line="240" w:lineRule="auto"/>
              <w:ind w:left="0"/>
              <w:textAlignment w:val="baseline"/>
            </w:pPr>
            <w:hyperlink r:id="rId8" w:history="1">
              <w:r w:rsidRPr="006B6FAF">
                <w:rPr>
                  <w:rStyle w:val="Hyperlink"/>
                </w:rPr>
                <w:t>https://www.livemaster.ru/masterclasses/tkachestvo</w:t>
              </w:r>
            </w:hyperlink>
          </w:p>
        </w:tc>
      </w:tr>
      <w:tr w:rsidR="003E400A" w:rsidRPr="006B6FAF" w:rsidTr="00E1261E">
        <w:tc>
          <w:tcPr>
            <w:tcW w:w="717" w:type="dxa"/>
            <w:vAlign w:val="center"/>
          </w:tcPr>
          <w:p w:rsidR="003E400A" w:rsidRPr="00AE1140" w:rsidRDefault="003E400A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</w:tcPr>
          <w:p w:rsidR="003E400A" w:rsidRPr="006B6FAF" w:rsidRDefault="003E400A"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Ручное плетение. Ткачество.</w:t>
            </w:r>
          </w:p>
        </w:tc>
        <w:tc>
          <w:tcPr>
            <w:tcW w:w="1984" w:type="dxa"/>
          </w:tcPr>
          <w:p w:rsidR="003E400A" w:rsidRPr="006B6FAF" w:rsidRDefault="003E400A" w:rsidP="007372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B6F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693" w:type="dxa"/>
          </w:tcPr>
          <w:p w:rsidR="003E400A" w:rsidRPr="006B6FAF" w:rsidRDefault="003E400A" w:rsidP="00737292">
            <w:pPr>
              <w:jc w:val="center"/>
            </w:pPr>
            <w:r w:rsidRPr="002510E4">
              <w:rPr>
                <w:rFonts w:ascii="Times New Roman" w:hAnsi="Times New Roman"/>
                <w:sz w:val="24"/>
                <w:szCs w:val="24"/>
                <w:lang w:eastAsia="ru-RU"/>
              </w:rPr>
              <w:t>3 неделя сентября</w:t>
            </w:r>
          </w:p>
        </w:tc>
        <w:tc>
          <w:tcPr>
            <w:tcW w:w="4372" w:type="dxa"/>
          </w:tcPr>
          <w:p w:rsidR="003E400A" w:rsidRPr="006B6FAF" w:rsidRDefault="003E400A" w:rsidP="00737292">
            <w:pPr>
              <w:pStyle w:val="ListParagraph"/>
              <w:spacing w:after="0" w:line="240" w:lineRule="auto"/>
              <w:ind w:left="0"/>
              <w:textAlignment w:val="baseline"/>
            </w:pPr>
            <w:hyperlink r:id="rId9" w:history="1">
              <w:r w:rsidRPr="006B6FAF">
                <w:rPr>
                  <w:rStyle w:val="Hyperlink"/>
                </w:rPr>
                <w:t>https://www.livemaster.ru/masterclasses/tkachestvo</w:t>
              </w:r>
            </w:hyperlink>
          </w:p>
        </w:tc>
      </w:tr>
      <w:tr w:rsidR="003E400A" w:rsidRPr="006B6FAF" w:rsidTr="00E1261E">
        <w:tc>
          <w:tcPr>
            <w:tcW w:w="717" w:type="dxa"/>
            <w:vAlign w:val="center"/>
          </w:tcPr>
          <w:p w:rsidR="003E400A" w:rsidRPr="00AE1140" w:rsidRDefault="003E400A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</w:tcPr>
          <w:p w:rsidR="003E400A" w:rsidRPr="006B6FAF" w:rsidRDefault="003E400A"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Ручное плетение. Ткачество.</w:t>
            </w:r>
          </w:p>
        </w:tc>
        <w:tc>
          <w:tcPr>
            <w:tcW w:w="1984" w:type="dxa"/>
          </w:tcPr>
          <w:p w:rsidR="003E400A" w:rsidRPr="006B6FAF" w:rsidRDefault="003E400A" w:rsidP="007372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B6F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693" w:type="dxa"/>
          </w:tcPr>
          <w:p w:rsidR="003E400A" w:rsidRPr="006B6FAF" w:rsidRDefault="003E400A" w:rsidP="00737292">
            <w:pPr>
              <w:jc w:val="center"/>
            </w:pPr>
            <w:r w:rsidRPr="002510E4">
              <w:rPr>
                <w:rFonts w:ascii="Times New Roman" w:hAnsi="Times New Roman"/>
                <w:sz w:val="24"/>
                <w:szCs w:val="24"/>
                <w:lang w:eastAsia="ru-RU"/>
              </w:rPr>
              <w:t>3 неделя сентября</w:t>
            </w:r>
          </w:p>
        </w:tc>
        <w:tc>
          <w:tcPr>
            <w:tcW w:w="4372" w:type="dxa"/>
          </w:tcPr>
          <w:p w:rsidR="003E400A" w:rsidRPr="006B6FAF" w:rsidRDefault="003E400A" w:rsidP="00737292">
            <w:pPr>
              <w:pStyle w:val="ListParagraph"/>
              <w:spacing w:after="0" w:line="240" w:lineRule="auto"/>
              <w:ind w:left="0"/>
              <w:textAlignment w:val="baseline"/>
            </w:pPr>
            <w:hyperlink r:id="rId10" w:history="1">
              <w:r w:rsidRPr="006B6FAF">
                <w:rPr>
                  <w:rStyle w:val="Hyperlink"/>
                </w:rPr>
                <w:t>https://www.livemaster.ru/masterclasses/tkachestvo</w:t>
              </w:r>
            </w:hyperlink>
          </w:p>
        </w:tc>
      </w:tr>
      <w:tr w:rsidR="003E400A" w:rsidRPr="006B6FAF" w:rsidTr="00E1261E">
        <w:tc>
          <w:tcPr>
            <w:tcW w:w="717" w:type="dxa"/>
            <w:vAlign w:val="center"/>
          </w:tcPr>
          <w:p w:rsidR="003E400A" w:rsidRPr="00AE1140" w:rsidRDefault="003E400A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0" w:type="dxa"/>
            <w:vAlign w:val="bottom"/>
          </w:tcPr>
          <w:p w:rsidR="003E400A" w:rsidRPr="006B6FAF" w:rsidRDefault="003E40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Ручное плетение. Плетение фенечек.</w:t>
            </w:r>
          </w:p>
        </w:tc>
        <w:tc>
          <w:tcPr>
            <w:tcW w:w="1984" w:type="dxa"/>
            <w:vAlign w:val="bottom"/>
          </w:tcPr>
          <w:p w:rsidR="003E400A" w:rsidRPr="006B6FAF" w:rsidRDefault="003E400A" w:rsidP="008F58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E400A" w:rsidRDefault="003E400A" w:rsidP="002522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неделя сентября</w:t>
            </w:r>
          </w:p>
          <w:p w:rsidR="003E400A" w:rsidRPr="00AE1140" w:rsidRDefault="003E400A" w:rsidP="002522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2" w:type="dxa"/>
          </w:tcPr>
          <w:p w:rsidR="003E400A" w:rsidRPr="006B6FAF" w:rsidRDefault="003E400A" w:rsidP="006356B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6B6FA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https://3rebenka.ru/rukodele/3281-15-sposobov-kak-plesti-fenechki-master-klassyi-bolshe-200-foto.html</w:t>
              </w:r>
            </w:hyperlink>
          </w:p>
        </w:tc>
      </w:tr>
      <w:tr w:rsidR="003E400A" w:rsidRPr="006B6FAF" w:rsidTr="00E1261E">
        <w:tc>
          <w:tcPr>
            <w:tcW w:w="717" w:type="dxa"/>
            <w:vAlign w:val="center"/>
          </w:tcPr>
          <w:p w:rsidR="003E400A" w:rsidRPr="00AE1140" w:rsidRDefault="003E400A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0" w:type="dxa"/>
          </w:tcPr>
          <w:p w:rsidR="003E400A" w:rsidRPr="006B6FAF" w:rsidRDefault="003E400A"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Ручное плетение. Плетение фенечек.</w:t>
            </w:r>
          </w:p>
        </w:tc>
        <w:tc>
          <w:tcPr>
            <w:tcW w:w="1984" w:type="dxa"/>
            <w:vAlign w:val="bottom"/>
          </w:tcPr>
          <w:p w:rsidR="003E400A" w:rsidRPr="006B6FAF" w:rsidRDefault="003E400A" w:rsidP="008F58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E400A" w:rsidRDefault="003E400A" w:rsidP="00BE6E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неделя сентября</w:t>
            </w:r>
          </w:p>
          <w:p w:rsidR="003E400A" w:rsidRDefault="003E400A" w:rsidP="002522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2" w:type="dxa"/>
          </w:tcPr>
          <w:p w:rsidR="003E400A" w:rsidRPr="006B6FAF" w:rsidRDefault="003E400A" w:rsidP="006356B3">
            <w:pPr>
              <w:spacing w:after="0" w:line="240" w:lineRule="auto"/>
              <w:textAlignment w:val="baseline"/>
            </w:pPr>
            <w:hyperlink r:id="rId12" w:history="1">
              <w:r w:rsidRPr="006B6FA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https://3rebenka.ru/rukodele/3281-15-sposobov-kak-plesti-fenechki-master-klassyi-bolshe-200-foto.html</w:t>
              </w:r>
            </w:hyperlink>
          </w:p>
        </w:tc>
      </w:tr>
      <w:tr w:rsidR="003E400A" w:rsidRPr="006B6FAF" w:rsidTr="00E1261E">
        <w:tc>
          <w:tcPr>
            <w:tcW w:w="717" w:type="dxa"/>
            <w:vAlign w:val="center"/>
          </w:tcPr>
          <w:p w:rsidR="003E400A" w:rsidRPr="00AE1140" w:rsidRDefault="003E400A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0" w:type="dxa"/>
          </w:tcPr>
          <w:p w:rsidR="003E400A" w:rsidRPr="006B6FAF" w:rsidRDefault="003E400A"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Ручное плетение. Плетение фенечек.</w:t>
            </w:r>
          </w:p>
        </w:tc>
        <w:tc>
          <w:tcPr>
            <w:tcW w:w="1984" w:type="dxa"/>
            <w:vAlign w:val="bottom"/>
          </w:tcPr>
          <w:p w:rsidR="003E400A" w:rsidRPr="006B6FAF" w:rsidRDefault="003E400A" w:rsidP="008F58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E400A" w:rsidRPr="006B6FAF" w:rsidRDefault="003E400A" w:rsidP="00BE6E0B">
            <w:pPr>
              <w:jc w:val="center"/>
            </w:pPr>
            <w:r w:rsidRPr="000277EC">
              <w:rPr>
                <w:rFonts w:ascii="Times New Roman" w:hAnsi="Times New Roman"/>
                <w:sz w:val="24"/>
                <w:szCs w:val="24"/>
                <w:lang w:eastAsia="ru-RU"/>
              </w:rPr>
              <w:t>1 неделя октября</w:t>
            </w:r>
          </w:p>
        </w:tc>
        <w:tc>
          <w:tcPr>
            <w:tcW w:w="4372" w:type="dxa"/>
          </w:tcPr>
          <w:p w:rsidR="003E400A" w:rsidRPr="006B6FAF" w:rsidRDefault="003E400A" w:rsidP="006356B3">
            <w:pPr>
              <w:spacing w:after="0" w:line="240" w:lineRule="auto"/>
              <w:textAlignment w:val="baseline"/>
            </w:pPr>
            <w:hyperlink r:id="rId13" w:history="1">
              <w:r w:rsidRPr="006B6FA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https://3rebenka.ru/rukodele/3281-15-sposobov-kak-plesti-fenechki-master-klassyi-bolshe-200-foto.html</w:t>
              </w:r>
            </w:hyperlink>
          </w:p>
        </w:tc>
      </w:tr>
      <w:tr w:rsidR="003E400A" w:rsidRPr="006B6FAF" w:rsidTr="00E1261E">
        <w:tc>
          <w:tcPr>
            <w:tcW w:w="717" w:type="dxa"/>
            <w:vAlign w:val="center"/>
          </w:tcPr>
          <w:p w:rsidR="003E400A" w:rsidRPr="00AE1140" w:rsidRDefault="003E400A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0" w:type="dxa"/>
          </w:tcPr>
          <w:p w:rsidR="003E400A" w:rsidRPr="006B6FAF" w:rsidRDefault="003E400A"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Ручное плетение. Плетение фенечек.</w:t>
            </w:r>
          </w:p>
        </w:tc>
        <w:tc>
          <w:tcPr>
            <w:tcW w:w="1984" w:type="dxa"/>
            <w:vAlign w:val="bottom"/>
          </w:tcPr>
          <w:p w:rsidR="003E400A" w:rsidRPr="006B6FAF" w:rsidRDefault="003E400A" w:rsidP="008F58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E400A" w:rsidRPr="006B6FAF" w:rsidRDefault="003E400A" w:rsidP="00BE6E0B">
            <w:pPr>
              <w:jc w:val="center"/>
            </w:pPr>
            <w:r w:rsidRPr="000277EC">
              <w:rPr>
                <w:rFonts w:ascii="Times New Roman" w:hAnsi="Times New Roman"/>
                <w:sz w:val="24"/>
                <w:szCs w:val="24"/>
                <w:lang w:eastAsia="ru-RU"/>
              </w:rPr>
              <w:t>1 неделя октября</w:t>
            </w:r>
          </w:p>
        </w:tc>
        <w:tc>
          <w:tcPr>
            <w:tcW w:w="4372" w:type="dxa"/>
          </w:tcPr>
          <w:p w:rsidR="003E400A" w:rsidRPr="006B6FAF" w:rsidRDefault="003E400A" w:rsidP="006356B3">
            <w:pPr>
              <w:spacing w:after="0" w:line="240" w:lineRule="auto"/>
              <w:textAlignment w:val="baseline"/>
            </w:pPr>
            <w:hyperlink r:id="rId14" w:history="1">
              <w:r w:rsidRPr="006B6FA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https://3rebenka.ru/rukodele/3281-15-sposobov-kak-plesti-fenechki-master-klassyi-bolshe-200-foto.html</w:t>
              </w:r>
            </w:hyperlink>
          </w:p>
        </w:tc>
      </w:tr>
      <w:tr w:rsidR="003E400A" w:rsidRPr="006B6FAF" w:rsidTr="00E1261E">
        <w:tc>
          <w:tcPr>
            <w:tcW w:w="717" w:type="dxa"/>
            <w:vAlign w:val="center"/>
          </w:tcPr>
          <w:p w:rsidR="003E400A" w:rsidRPr="00AE1140" w:rsidRDefault="003E400A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0" w:type="dxa"/>
            <w:vAlign w:val="bottom"/>
          </w:tcPr>
          <w:p w:rsidR="003E400A" w:rsidRPr="006B6FAF" w:rsidRDefault="003E40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Ручное плетение. Макраме.</w:t>
            </w:r>
          </w:p>
        </w:tc>
        <w:tc>
          <w:tcPr>
            <w:tcW w:w="1984" w:type="dxa"/>
            <w:vAlign w:val="bottom"/>
          </w:tcPr>
          <w:p w:rsidR="003E400A" w:rsidRPr="006B6FAF" w:rsidRDefault="003E400A" w:rsidP="006C04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E400A" w:rsidRDefault="003E400A" w:rsidP="006C046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2неделя октября</w:t>
            </w:r>
          </w:p>
          <w:p w:rsidR="003E400A" w:rsidRPr="006C046F" w:rsidRDefault="003E400A" w:rsidP="006C046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2" w:type="dxa"/>
          </w:tcPr>
          <w:p w:rsidR="003E400A" w:rsidRPr="00FB6DA1" w:rsidRDefault="003E400A" w:rsidP="006356B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5" w:history="1">
              <w:r w:rsidRPr="009220F6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Pr="00FB6DA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r w:rsidRPr="009220F6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handsmake</w:t>
              </w:r>
              <w:r w:rsidRPr="00FB6DA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9220F6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r w:rsidRPr="00FB6DA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/</w:t>
              </w:r>
              <w:r w:rsidRPr="009220F6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makrame</w:t>
              </w:r>
              <w:r w:rsidRPr="00FB6DA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9220F6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dlya</w:t>
              </w:r>
              <w:r w:rsidRPr="00FB6DA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9220F6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nachinayuschih</w:t>
              </w:r>
              <w:r w:rsidRPr="00FB6DA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9220F6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shemy</w:t>
              </w:r>
              <w:r w:rsidRPr="00FB6DA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9220F6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pleteniya</w:t>
              </w:r>
              <w:r w:rsidRPr="00FB6DA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9220F6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html</w:t>
              </w:r>
            </w:hyperlink>
          </w:p>
        </w:tc>
      </w:tr>
      <w:tr w:rsidR="003E400A" w:rsidRPr="006B6FAF" w:rsidTr="00E1261E">
        <w:tc>
          <w:tcPr>
            <w:tcW w:w="717" w:type="dxa"/>
            <w:vAlign w:val="center"/>
          </w:tcPr>
          <w:p w:rsidR="003E400A" w:rsidRPr="00AE1140" w:rsidRDefault="003E400A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0" w:type="dxa"/>
          </w:tcPr>
          <w:p w:rsidR="003E400A" w:rsidRPr="006B6FAF" w:rsidRDefault="003E400A"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Ручное плетение. Макраме.</w:t>
            </w:r>
          </w:p>
        </w:tc>
        <w:tc>
          <w:tcPr>
            <w:tcW w:w="1984" w:type="dxa"/>
            <w:vAlign w:val="bottom"/>
          </w:tcPr>
          <w:p w:rsidR="003E400A" w:rsidRPr="006B6FAF" w:rsidRDefault="003E400A" w:rsidP="006C04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E400A" w:rsidRDefault="003E400A" w:rsidP="00BE6E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2неделя октября</w:t>
            </w:r>
          </w:p>
          <w:p w:rsidR="003E400A" w:rsidRDefault="003E400A" w:rsidP="006C046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2" w:type="dxa"/>
          </w:tcPr>
          <w:p w:rsidR="003E400A" w:rsidRPr="006B6FAF" w:rsidRDefault="003E400A" w:rsidP="006356B3">
            <w:pPr>
              <w:spacing w:after="0" w:line="240" w:lineRule="auto"/>
              <w:textAlignment w:val="baseline"/>
            </w:pPr>
            <w:hyperlink r:id="rId16" w:history="1">
              <w:r w:rsidRPr="009220F6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Pr="00FB6DA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r w:rsidRPr="009220F6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handsmake</w:t>
              </w:r>
              <w:r w:rsidRPr="00FB6DA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9220F6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r w:rsidRPr="00FB6DA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/</w:t>
              </w:r>
              <w:r w:rsidRPr="009220F6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makrame</w:t>
              </w:r>
              <w:r w:rsidRPr="00FB6DA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9220F6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dlya</w:t>
              </w:r>
              <w:r w:rsidRPr="00FB6DA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9220F6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nachinayuschih</w:t>
              </w:r>
              <w:r w:rsidRPr="00FB6DA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9220F6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shemy</w:t>
              </w:r>
              <w:r w:rsidRPr="00FB6DA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9220F6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pleteniya</w:t>
              </w:r>
              <w:r w:rsidRPr="00FB6DA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9220F6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html</w:t>
              </w:r>
            </w:hyperlink>
          </w:p>
        </w:tc>
      </w:tr>
      <w:tr w:rsidR="003E400A" w:rsidRPr="006B6FAF" w:rsidTr="00E1261E">
        <w:tc>
          <w:tcPr>
            <w:tcW w:w="717" w:type="dxa"/>
            <w:vAlign w:val="center"/>
          </w:tcPr>
          <w:p w:rsidR="003E400A" w:rsidRPr="00AE1140" w:rsidRDefault="003E400A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0" w:type="dxa"/>
          </w:tcPr>
          <w:p w:rsidR="003E400A" w:rsidRPr="006B6FAF" w:rsidRDefault="003E400A"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Ручное плетение. Макраме.</w:t>
            </w:r>
          </w:p>
        </w:tc>
        <w:tc>
          <w:tcPr>
            <w:tcW w:w="1984" w:type="dxa"/>
            <w:vAlign w:val="bottom"/>
          </w:tcPr>
          <w:p w:rsidR="003E400A" w:rsidRPr="006B6FAF" w:rsidRDefault="003E400A" w:rsidP="006C04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E400A" w:rsidRPr="006B6FAF" w:rsidRDefault="003E400A" w:rsidP="00BE6E0B">
            <w:pPr>
              <w:jc w:val="center"/>
            </w:pPr>
            <w:r w:rsidRPr="00952EF9">
              <w:rPr>
                <w:rFonts w:ascii="Times New Roman" w:hAnsi="Times New Roman"/>
                <w:sz w:val="24"/>
                <w:szCs w:val="24"/>
                <w:lang w:eastAsia="ru-RU"/>
              </w:rPr>
              <w:t>3 неделя октября</w:t>
            </w:r>
          </w:p>
        </w:tc>
        <w:tc>
          <w:tcPr>
            <w:tcW w:w="4372" w:type="dxa"/>
          </w:tcPr>
          <w:p w:rsidR="003E400A" w:rsidRPr="006B6FAF" w:rsidRDefault="003E400A" w:rsidP="006356B3">
            <w:pPr>
              <w:spacing w:after="0" w:line="240" w:lineRule="auto"/>
              <w:textAlignment w:val="baseline"/>
            </w:pPr>
            <w:hyperlink r:id="rId17" w:history="1">
              <w:r w:rsidRPr="009220F6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Pr="00FB6DA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r w:rsidRPr="009220F6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handsmake</w:t>
              </w:r>
              <w:r w:rsidRPr="00FB6DA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9220F6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r w:rsidRPr="00FB6DA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/</w:t>
              </w:r>
              <w:r w:rsidRPr="009220F6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makrame</w:t>
              </w:r>
              <w:r w:rsidRPr="00FB6DA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9220F6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dlya</w:t>
              </w:r>
              <w:r w:rsidRPr="00FB6DA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9220F6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nachinayuschih</w:t>
              </w:r>
              <w:r w:rsidRPr="00FB6DA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9220F6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shemy</w:t>
              </w:r>
              <w:r w:rsidRPr="00FB6DA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9220F6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pleteniya</w:t>
              </w:r>
              <w:r w:rsidRPr="00FB6DA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9220F6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html</w:t>
              </w:r>
            </w:hyperlink>
          </w:p>
        </w:tc>
      </w:tr>
      <w:tr w:rsidR="003E400A" w:rsidRPr="006B6FAF" w:rsidTr="00E1261E">
        <w:tc>
          <w:tcPr>
            <w:tcW w:w="717" w:type="dxa"/>
            <w:vAlign w:val="center"/>
          </w:tcPr>
          <w:p w:rsidR="003E400A" w:rsidRPr="00AE1140" w:rsidRDefault="003E400A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20" w:type="dxa"/>
          </w:tcPr>
          <w:p w:rsidR="003E400A" w:rsidRPr="006B6FAF" w:rsidRDefault="003E400A"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Ручное плетение. Макраме.</w:t>
            </w:r>
          </w:p>
        </w:tc>
        <w:tc>
          <w:tcPr>
            <w:tcW w:w="1984" w:type="dxa"/>
            <w:vAlign w:val="bottom"/>
          </w:tcPr>
          <w:p w:rsidR="003E400A" w:rsidRPr="006B6FAF" w:rsidRDefault="003E400A" w:rsidP="006C04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E400A" w:rsidRPr="006B6FAF" w:rsidRDefault="003E400A" w:rsidP="00BE6E0B">
            <w:pPr>
              <w:jc w:val="center"/>
            </w:pPr>
            <w:r w:rsidRPr="00952EF9">
              <w:rPr>
                <w:rFonts w:ascii="Times New Roman" w:hAnsi="Times New Roman"/>
                <w:sz w:val="24"/>
                <w:szCs w:val="24"/>
                <w:lang w:eastAsia="ru-RU"/>
              </w:rPr>
              <w:t>3 неделя октября</w:t>
            </w:r>
          </w:p>
        </w:tc>
        <w:tc>
          <w:tcPr>
            <w:tcW w:w="4372" w:type="dxa"/>
          </w:tcPr>
          <w:p w:rsidR="003E400A" w:rsidRPr="006B6FAF" w:rsidRDefault="003E400A" w:rsidP="006356B3">
            <w:pPr>
              <w:spacing w:after="0" w:line="240" w:lineRule="auto"/>
              <w:textAlignment w:val="baseline"/>
            </w:pPr>
            <w:hyperlink r:id="rId18" w:history="1">
              <w:r w:rsidRPr="009220F6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Pr="00FB6DA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r w:rsidRPr="009220F6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handsmake</w:t>
              </w:r>
              <w:r w:rsidRPr="00FB6DA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9220F6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r w:rsidRPr="00FB6DA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/</w:t>
              </w:r>
              <w:r w:rsidRPr="009220F6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makrame</w:t>
              </w:r>
              <w:r w:rsidRPr="00FB6DA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9220F6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dlya</w:t>
              </w:r>
              <w:r w:rsidRPr="00FB6DA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9220F6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nachinayuschih</w:t>
              </w:r>
              <w:r w:rsidRPr="00FB6DA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9220F6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shemy</w:t>
              </w:r>
              <w:r w:rsidRPr="00FB6DA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9220F6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pleteniya</w:t>
              </w:r>
              <w:r w:rsidRPr="00FB6DA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9220F6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html</w:t>
              </w:r>
            </w:hyperlink>
          </w:p>
        </w:tc>
      </w:tr>
      <w:tr w:rsidR="003E400A" w:rsidRPr="006B6FAF" w:rsidTr="00E1261E">
        <w:tc>
          <w:tcPr>
            <w:tcW w:w="717" w:type="dxa"/>
            <w:vAlign w:val="center"/>
          </w:tcPr>
          <w:p w:rsidR="003E400A" w:rsidRPr="00AE1140" w:rsidRDefault="003E400A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20" w:type="dxa"/>
          </w:tcPr>
          <w:p w:rsidR="003E400A" w:rsidRPr="006B6FAF" w:rsidRDefault="003E400A"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Ручное плетение. Макраме.</w:t>
            </w:r>
          </w:p>
        </w:tc>
        <w:tc>
          <w:tcPr>
            <w:tcW w:w="1984" w:type="dxa"/>
            <w:vAlign w:val="bottom"/>
          </w:tcPr>
          <w:p w:rsidR="003E400A" w:rsidRPr="006B6FAF" w:rsidRDefault="003E400A" w:rsidP="006C04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E400A" w:rsidRPr="006B6FAF" w:rsidRDefault="003E400A" w:rsidP="00BE6E0B">
            <w:pPr>
              <w:jc w:val="center"/>
            </w:pPr>
            <w:r w:rsidRPr="001257F5">
              <w:rPr>
                <w:rFonts w:ascii="Times New Roman" w:hAnsi="Times New Roman"/>
                <w:sz w:val="24"/>
                <w:szCs w:val="24"/>
                <w:lang w:eastAsia="ru-RU"/>
              </w:rPr>
              <w:t>4 неделя октября</w:t>
            </w:r>
          </w:p>
        </w:tc>
        <w:tc>
          <w:tcPr>
            <w:tcW w:w="4372" w:type="dxa"/>
          </w:tcPr>
          <w:p w:rsidR="003E400A" w:rsidRPr="006B6FAF" w:rsidRDefault="003E400A" w:rsidP="006356B3">
            <w:pPr>
              <w:spacing w:after="0" w:line="240" w:lineRule="auto"/>
              <w:textAlignment w:val="baseline"/>
            </w:pPr>
            <w:hyperlink r:id="rId19" w:history="1">
              <w:r w:rsidRPr="009220F6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Pr="00FB6DA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r w:rsidRPr="009220F6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handsmake</w:t>
              </w:r>
              <w:r w:rsidRPr="00FB6DA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9220F6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r w:rsidRPr="00FB6DA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/</w:t>
              </w:r>
              <w:r w:rsidRPr="009220F6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makrame</w:t>
              </w:r>
              <w:r w:rsidRPr="00FB6DA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9220F6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dlya</w:t>
              </w:r>
              <w:r w:rsidRPr="00FB6DA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9220F6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nachinayuschih</w:t>
              </w:r>
              <w:r w:rsidRPr="00FB6DA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9220F6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shemy</w:t>
              </w:r>
              <w:r w:rsidRPr="00FB6DA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9220F6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pleteniya</w:t>
              </w:r>
              <w:r w:rsidRPr="00FB6DA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9220F6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html</w:t>
              </w:r>
            </w:hyperlink>
          </w:p>
        </w:tc>
      </w:tr>
      <w:tr w:rsidR="003E400A" w:rsidRPr="006B6FAF" w:rsidTr="00E1261E">
        <w:tc>
          <w:tcPr>
            <w:tcW w:w="717" w:type="dxa"/>
            <w:vAlign w:val="center"/>
          </w:tcPr>
          <w:p w:rsidR="003E400A" w:rsidRPr="00AE1140" w:rsidRDefault="003E400A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20" w:type="dxa"/>
          </w:tcPr>
          <w:p w:rsidR="003E400A" w:rsidRPr="006B6FAF" w:rsidRDefault="003E400A"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Ручное плетение. Макраме.</w:t>
            </w:r>
          </w:p>
        </w:tc>
        <w:tc>
          <w:tcPr>
            <w:tcW w:w="1984" w:type="dxa"/>
            <w:vAlign w:val="bottom"/>
          </w:tcPr>
          <w:p w:rsidR="003E400A" w:rsidRPr="006B6FAF" w:rsidRDefault="003E400A" w:rsidP="006C04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E400A" w:rsidRPr="006B6FAF" w:rsidRDefault="003E400A" w:rsidP="00BE6E0B">
            <w:pPr>
              <w:jc w:val="center"/>
            </w:pPr>
            <w:r w:rsidRPr="001257F5">
              <w:rPr>
                <w:rFonts w:ascii="Times New Roman" w:hAnsi="Times New Roman"/>
                <w:sz w:val="24"/>
                <w:szCs w:val="24"/>
                <w:lang w:eastAsia="ru-RU"/>
              </w:rPr>
              <w:t>4 неделя октября</w:t>
            </w:r>
          </w:p>
        </w:tc>
        <w:tc>
          <w:tcPr>
            <w:tcW w:w="4372" w:type="dxa"/>
          </w:tcPr>
          <w:p w:rsidR="003E400A" w:rsidRPr="006B6FAF" w:rsidRDefault="003E400A" w:rsidP="006356B3">
            <w:pPr>
              <w:spacing w:after="0" w:line="240" w:lineRule="auto"/>
              <w:textAlignment w:val="baseline"/>
            </w:pPr>
            <w:hyperlink r:id="rId20" w:history="1">
              <w:r w:rsidRPr="009220F6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Pr="00FB6DA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r w:rsidRPr="009220F6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handsmake</w:t>
              </w:r>
              <w:r w:rsidRPr="00FB6DA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9220F6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r w:rsidRPr="00FB6DA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/</w:t>
              </w:r>
              <w:r w:rsidRPr="009220F6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makrame</w:t>
              </w:r>
              <w:r w:rsidRPr="00FB6DA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9220F6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dlya</w:t>
              </w:r>
              <w:r w:rsidRPr="00FB6DA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9220F6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nachinayuschih</w:t>
              </w:r>
              <w:r w:rsidRPr="00FB6DA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9220F6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shemy</w:t>
              </w:r>
              <w:r w:rsidRPr="00FB6DA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9220F6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pleteniya</w:t>
              </w:r>
              <w:r w:rsidRPr="00FB6DA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9220F6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html</w:t>
              </w:r>
            </w:hyperlink>
          </w:p>
        </w:tc>
      </w:tr>
      <w:tr w:rsidR="003E400A" w:rsidRPr="006B6FAF" w:rsidTr="00E1261E">
        <w:tc>
          <w:tcPr>
            <w:tcW w:w="717" w:type="dxa"/>
            <w:vAlign w:val="center"/>
          </w:tcPr>
          <w:p w:rsidR="003E400A" w:rsidRPr="00AE1140" w:rsidRDefault="003E400A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20" w:type="dxa"/>
            <w:vAlign w:val="bottom"/>
          </w:tcPr>
          <w:p w:rsidR="003E400A" w:rsidRPr="006B6FAF" w:rsidRDefault="003E40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Ручное плетение. Итоговое занятие</w:t>
            </w:r>
          </w:p>
        </w:tc>
        <w:tc>
          <w:tcPr>
            <w:tcW w:w="1984" w:type="dxa"/>
            <w:vAlign w:val="bottom"/>
          </w:tcPr>
          <w:p w:rsidR="003E400A" w:rsidRPr="006B6FAF" w:rsidRDefault="003E400A" w:rsidP="008F58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E400A" w:rsidRPr="00AE1140" w:rsidRDefault="003E400A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неделя октября</w:t>
            </w:r>
          </w:p>
        </w:tc>
        <w:tc>
          <w:tcPr>
            <w:tcW w:w="4372" w:type="dxa"/>
          </w:tcPr>
          <w:p w:rsidR="003E400A" w:rsidRPr="00760500" w:rsidRDefault="003E400A" w:rsidP="006356B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работ. Фотоотчеты.</w:t>
            </w:r>
          </w:p>
        </w:tc>
      </w:tr>
      <w:tr w:rsidR="003E400A" w:rsidRPr="00BE6B5A" w:rsidTr="00E1261E">
        <w:tc>
          <w:tcPr>
            <w:tcW w:w="717" w:type="dxa"/>
            <w:vAlign w:val="center"/>
          </w:tcPr>
          <w:p w:rsidR="003E400A" w:rsidRPr="00BE6E0B" w:rsidRDefault="003E400A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20" w:type="dxa"/>
            <w:vAlign w:val="bottom"/>
          </w:tcPr>
          <w:p w:rsidR="003E400A" w:rsidRPr="006B6FAF" w:rsidRDefault="003E40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Волшебная бумага. Вводное занятие.</w:t>
            </w:r>
          </w:p>
        </w:tc>
        <w:tc>
          <w:tcPr>
            <w:tcW w:w="1984" w:type="dxa"/>
            <w:vAlign w:val="bottom"/>
          </w:tcPr>
          <w:p w:rsidR="003E400A" w:rsidRPr="006B6FAF" w:rsidRDefault="003E400A" w:rsidP="008F58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E400A" w:rsidRPr="00AE1140" w:rsidRDefault="003E400A" w:rsidP="006C046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неделя октября</w:t>
            </w:r>
          </w:p>
        </w:tc>
        <w:tc>
          <w:tcPr>
            <w:tcW w:w="4372" w:type="dxa"/>
          </w:tcPr>
          <w:p w:rsidR="003E400A" w:rsidRPr="00C467D9" w:rsidRDefault="003E400A" w:rsidP="006356B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21" w:history="1"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https://stranamasterov.ru/node/54051?c=popular_inf_462</w:t>
              </w:r>
            </w:hyperlink>
          </w:p>
          <w:p w:rsidR="003E400A" w:rsidRPr="00C467D9" w:rsidRDefault="003E400A" w:rsidP="006356B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22" w:history="1">
              <w:r w:rsidRPr="00C467D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https://stranamasterov.ru/content/popular/inf/462%2C451</w:t>
              </w:r>
            </w:hyperlink>
          </w:p>
        </w:tc>
      </w:tr>
      <w:tr w:rsidR="003E400A" w:rsidRPr="00BE6B5A" w:rsidTr="00E1261E">
        <w:tc>
          <w:tcPr>
            <w:tcW w:w="717" w:type="dxa"/>
            <w:vAlign w:val="center"/>
          </w:tcPr>
          <w:p w:rsidR="003E400A" w:rsidRPr="00BE6E0B" w:rsidRDefault="003E400A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20" w:type="dxa"/>
            <w:vAlign w:val="bottom"/>
          </w:tcPr>
          <w:p w:rsidR="003E400A" w:rsidRPr="006B6FAF" w:rsidRDefault="003E40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Волшебная бумага. Художественное вырезание.</w:t>
            </w:r>
          </w:p>
        </w:tc>
        <w:tc>
          <w:tcPr>
            <w:tcW w:w="1984" w:type="dxa"/>
            <w:vAlign w:val="bottom"/>
          </w:tcPr>
          <w:p w:rsidR="003E400A" w:rsidRPr="006B6FAF" w:rsidRDefault="003E400A" w:rsidP="008F58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E400A" w:rsidRDefault="003E400A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неделя ноября</w:t>
            </w:r>
          </w:p>
          <w:p w:rsidR="003E400A" w:rsidRPr="00AE1140" w:rsidRDefault="003E400A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72" w:type="dxa"/>
          </w:tcPr>
          <w:p w:rsidR="003E400A" w:rsidRPr="00C467D9" w:rsidRDefault="003E400A" w:rsidP="006356B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23" w:history="1"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https://stranamasterov.ru/node/316890?c=popular_inf_701%2C451</w:t>
              </w:r>
            </w:hyperlink>
          </w:p>
          <w:p w:rsidR="003E400A" w:rsidRPr="00C467D9" w:rsidRDefault="003E400A" w:rsidP="006356B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24" w:history="1">
              <w:r w:rsidRPr="00C467D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https://stranamasterov.ru/content/popular/inf/462%2C451</w:t>
              </w:r>
            </w:hyperlink>
          </w:p>
        </w:tc>
      </w:tr>
      <w:tr w:rsidR="003E400A" w:rsidRPr="006B6FAF" w:rsidTr="00E1261E">
        <w:tc>
          <w:tcPr>
            <w:tcW w:w="717" w:type="dxa"/>
            <w:vAlign w:val="center"/>
          </w:tcPr>
          <w:p w:rsidR="003E400A" w:rsidRPr="00BE6E0B" w:rsidRDefault="003E400A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20" w:type="dxa"/>
            <w:vAlign w:val="bottom"/>
          </w:tcPr>
          <w:p w:rsidR="003E400A" w:rsidRPr="006B6FAF" w:rsidRDefault="003E40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Волшебная бумага. Художественное вырезание.</w:t>
            </w:r>
          </w:p>
        </w:tc>
        <w:tc>
          <w:tcPr>
            <w:tcW w:w="1984" w:type="dxa"/>
            <w:vAlign w:val="bottom"/>
          </w:tcPr>
          <w:p w:rsidR="003E400A" w:rsidRPr="006B6FAF" w:rsidRDefault="003E400A" w:rsidP="008F58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E400A" w:rsidRDefault="003E400A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неделя ноября</w:t>
            </w:r>
          </w:p>
        </w:tc>
        <w:tc>
          <w:tcPr>
            <w:tcW w:w="4372" w:type="dxa"/>
          </w:tcPr>
          <w:p w:rsidR="003E400A" w:rsidRPr="00BE6E0B" w:rsidRDefault="003E400A" w:rsidP="00BE6E0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5" w:history="1"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Pr="00BE6E0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stranamasterov</w:t>
              </w:r>
              <w:r w:rsidRPr="00BE6E0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r w:rsidRPr="00BE6E0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/</w:t>
              </w:r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node</w:t>
              </w:r>
              <w:r w:rsidRPr="00BE6E0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/316890?</w:t>
              </w:r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c</w:t>
              </w:r>
              <w:r w:rsidRPr="00BE6E0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=</w:t>
              </w:r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popular</w:t>
              </w:r>
              <w:r w:rsidRPr="00BE6E0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_</w:t>
              </w:r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inf</w:t>
              </w:r>
              <w:r w:rsidRPr="00BE6E0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_701%2</w:t>
              </w:r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C</w:t>
              </w:r>
              <w:r w:rsidRPr="00BE6E0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451</w:t>
              </w:r>
            </w:hyperlink>
          </w:p>
          <w:p w:rsidR="003E400A" w:rsidRPr="00E1261E" w:rsidRDefault="003E400A" w:rsidP="00BE6E0B">
            <w:pPr>
              <w:spacing w:after="0" w:line="240" w:lineRule="auto"/>
              <w:textAlignment w:val="baseline"/>
            </w:pPr>
            <w:hyperlink r:id="rId26" w:history="1">
              <w:r w:rsidRPr="00C467D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Pr="00E1261E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r w:rsidRPr="00C467D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stranamasterov</w:t>
              </w:r>
              <w:r w:rsidRPr="00E1261E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C467D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r w:rsidRPr="00E1261E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/</w:t>
              </w:r>
              <w:r w:rsidRPr="00C467D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content</w:t>
              </w:r>
              <w:r w:rsidRPr="00E1261E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/</w:t>
              </w:r>
              <w:r w:rsidRPr="00C467D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popular</w:t>
              </w:r>
              <w:r w:rsidRPr="00E1261E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/</w:t>
              </w:r>
              <w:r w:rsidRPr="00C467D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inf</w:t>
              </w:r>
              <w:r w:rsidRPr="00E1261E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/462%2</w:t>
              </w:r>
              <w:r w:rsidRPr="00C467D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C</w:t>
              </w:r>
              <w:r w:rsidRPr="00E1261E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451</w:t>
              </w:r>
            </w:hyperlink>
          </w:p>
        </w:tc>
      </w:tr>
      <w:tr w:rsidR="003E400A" w:rsidRPr="006B6FAF" w:rsidTr="00E1261E">
        <w:tc>
          <w:tcPr>
            <w:tcW w:w="717" w:type="dxa"/>
            <w:vAlign w:val="center"/>
          </w:tcPr>
          <w:p w:rsidR="003E400A" w:rsidRPr="00BE6E0B" w:rsidRDefault="003E400A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20" w:type="dxa"/>
            <w:vAlign w:val="bottom"/>
          </w:tcPr>
          <w:p w:rsidR="003E400A" w:rsidRPr="006B6FAF" w:rsidRDefault="003E40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Волшебная бумага. Художественное вырезание.</w:t>
            </w:r>
          </w:p>
        </w:tc>
        <w:tc>
          <w:tcPr>
            <w:tcW w:w="1984" w:type="dxa"/>
            <w:vAlign w:val="bottom"/>
          </w:tcPr>
          <w:p w:rsidR="003E400A" w:rsidRPr="006B6FAF" w:rsidRDefault="003E400A" w:rsidP="008F58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E400A" w:rsidRDefault="003E400A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неделя ноября</w:t>
            </w:r>
          </w:p>
        </w:tc>
        <w:tc>
          <w:tcPr>
            <w:tcW w:w="4372" w:type="dxa"/>
          </w:tcPr>
          <w:p w:rsidR="003E400A" w:rsidRPr="00BE6E0B" w:rsidRDefault="003E400A" w:rsidP="00BE6E0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7" w:history="1"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Pr="00BE6E0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stranamasterov</w:t>
              </w:r>
              <w:r w:rsidRPr="00BE6E0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r w:rsidRPr="00BE6E0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/</w:t>
              </w:r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node</w:t>
              </w:r>
              <w:r w:rsidRPr="00BE6E0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/316890?</w:t>
              </w:r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c</w:t>
              </w:r>
              <w:r w:rsidRPr="00BE6E0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=</w:t>
              </w:r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popular</w:t>
              </w:r>
              <w:r w:rsidRPr="00BE6E0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_</w:t>
              </w:r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inf</w:t>
              </w:r>
              <w:r w:rsidRPr="00BE6E0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_701%2</w:t>
              </w:r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C</w:t>
              </w:r>
              <w:r w:rsidRPr="00BE6E0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451</w:t>
              </w:r>
            </w:hyperlink>
          </w:p>
          <w:p w:rsidR="003E400A" w:rsidRPr="00E1261E" w:rsidRDefault="003E400A" w:rsidP="00BE6E0B">
            <w:pPr>
              <w:spacing w:after="0" w:line="240" w:lineRule="auto"/>
              <w:textAlignment w:val="baseline"/>
            </w:pPr>
            <w:hyperlink r:id="rId28" w:history="1">
              <w:r w:rsidRPr="00C467D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Pr="00E1261E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r w:rsidRPr="00C467D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stranamasterov</w:t>
              </w:r>
              <w:r w:rsidRPr="00E1261E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C467D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r w:rsidRPr="00E1261E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/</w:t>
              </w:r>
              <w:r w:rsidRPr="00C467D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content</w:t>
              </w:r>
              <w:r w:rsidRPr="00E1261E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/</w:t>
              </w:r>
              <w:r w:rsidRPr="00C467D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popular</w:t>
              </w:r>
              <w:r w:rsidRPr="00E1261E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/</w:t>
              </w:r>
              <w:r w:rsidRPr="00C467D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inf</w:t>
              </w:r>
              <w:r w:rsidRPr="00E1261E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/462%2</w:t>
              </w:r>
              <w:r w:rsidRPr="00C467D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C</w:t>
              </w:r>
              <w:r w:rsidRPr="00E1261E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451</w:t>
              </w:r>
            </w:hyperlink>
          </w:p>
        </w:tc>
      </w:tr>
      <w:tr w:rsidR="003E400A" w:rsidRPr="00BE6B5A" w:rsidTr="00E1261E">
        <w:tc>
          <w:tcPr>
            <w:tcW w:w="717" w:type="dxa"/>
            <w:vAlign w:val="center"/>
          </w:tcPr>
          <w:p w:rsidR="003E400A" w:rsidRPr="00BE6E0B" w:rsidRDefault="003E400A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20" w:type="dxa"/>
            <w:vAlign w:val="bottom"/>
          </w:tcPr>
          <w:p w:rsidR="003E400A" w:rsidRPr="006B6FAF" w:rsidRDefault="003E40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Волшебная бумага. Бумагопластика.</w:t>
            </w:r>
          </w:p>
        </w:tc>
        <w:tc>
          <w:tcPr>
            <w:tcW w:w="1984" w:type="dxa"/>
            <w:vAlign w:val="bottom"/>
          </w:tcPr>
          <w:p w:rsidR="003E400A" w:rsidRPr="006B6FAF" w:rsidRDefault="003E400A" w:rsidP="008F58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E400A" w:rsidRPr="00AE1140" w:rsidRDefault="003E400A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неделя ноября</w:t>
            </w:r>
          </w:p>
        </w:tc>
        <w:tc>
          <w:tcPr>
            <w:tcW w:w="4372" w:type="dxa"/>
          </w:tcPr>
          <w:p w:rsidR="003E400A" w:rsidRPr="00C467D9" w:rsidRDefault="003E400A" w:rsidP="006356B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29" w:history="1"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https://stranamasterov.ru/node/404592?c=popular_inf_462</w:t>
              </w:r>
            </w:hyperlink>
          </w:p>
          <w:p w:rsidR="003E400A" w:rsidRPr="00C467D9" w:rsidRDefault="003E400A" w:rsidP="006356B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30" w:history="1">
              <w:r w:rsidRPr="00C467D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https://stranamasterov.ru/content/popular/inf/462%2C451</w:t>
              </w:r>
            </w:hyperlink>
          </w:p>
        </w:tc>
      </w:tr>
      <w:tr w:rsidR="003E400A" w:rsidRPr="006B6FAF" w:rsidTr="00E1261E">
        <w:tc>
          <w:tcPr>
            <w:tcW w:w="717" w:type="dxa"/>
            <w:vAlign w:val="center"/>
          </w:tcPr>
          <w:p w:rsidR="003E400A" w:rsidRPr="00BE6E0B" w:rsidRDefault="003E400A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20" w:type="dxa"/>
          </w:tcPr>
          <w:p w:rsidR="003E400A" w:rsidRPr="006B6FAF" w:rsidRDefault="003E400A"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Волшебная бумага. Бумагопластика.</w:t>
            </w:r>
          </w:p>
        </w:tc>
        <w:tc>
          <w:tcPr>
            <w:tcW w:w="1984" w:type="dxa"/>
            <w:vAlign w:val="bottom"/>
          </w:tcPr>
          <w:p w:rsidR="003E400A" w:rsidRPr="006B6FAF" w:rsidRDefault="003E400A" w:rsidP="008F58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E400A" w:rsidRDefault="003E400A" w:rsidP="000B604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 ноября</w:t>
            </w:r>
          </w:p>
          <w:p w:rsidR="003E400A" w:rsidRDefault="003E400A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2" w:type="dxa"/>
          </w:tcPr>
          <w:p w:rsidR="003E400A" w:rsidRPr="000B6045" w:rsidRDefault="003E400A" w:rsidP="000B604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1" w:history="1"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Pr="000B6045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stranamasterov</w:t>
              </w:r>
              <w:r w:rsidRPr="000B6045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r w:rsidRPr="000B6045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/</w:t>
              </w:r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node</w:t>
              </w:r>
              <w:r w:rsidRPr="000B6045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/404592?</w:t>
              </w:r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c</w:t>
              </w:r>
              <w:r w:rsidRPr="000B6045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=</w:t>
              </w:r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popular</w:t>
              </w:r>
              <w:r w:rsidRPr="000B6045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_</w:t>
              </w:r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inf</w:t>
              </w:r>
              <w:r w:rsidRPr="000B6045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_462</w:t>
              </w:r>
            </w:hyperlink>
          </w:p>
          <w:p w:rsidR="003E400A" w:rsidRPr="00E1261E" w:rsidRDefault="003E400A" w:rsidP="000B6045">
            <w:pPr>
              <w:spacing w:after="0" w:line="240" w:lineRule="auto"/>
              <w:textAlignment w:val="baseline"/>
            </w:pPr>
            <w:hyperlink r:id="rId32" w:history="1">
              <w:r w:rsidRPr="00C467D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Pr="00E1261E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r w:rsidRPr="00C467D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stranamasterov</w:t>
              </w:r>
              <w:r w:rsidRPr="00E1261E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C467D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r w:rsidRPr="00E1261E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/</w:t>
              </w:r>
              <w:r w:rsidRPr="00C467D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content</w:t>
              </w:r>
              <w:r w:rsidRPr="00E1261E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/</w:t>
              </w:r>
              <w:r w:rsidRPr="00C467D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popular</w:t>
              </w:r>
              <w:r w:rsidRPr="00E1261E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/</w:t>
              </w:r>
              <w:r w:rsidRPr="00C467D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inf</w:t>
              </w:r>
              <w:r w:rsidRPr="00E1261E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/462%2</w:t>
              </w:r>
              <w:r w:rsidRPr="00C467D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C</w:t>
              </w:r>
              <w:r w:rsidRPr="00E1261E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451</w:t>
              </w:r>
            </w:hyperlink>
          </w:p>
        </w:tc>
      </w:tr>
      <w:tr w:rsidR="003E400A" w:rsidRPr="006B6FAF" w:rsidTr="00E1261E">
        <w:tc>
          <w:tcPr>
            <w:tcW w:w="717" w:type="dxa"/>
            <w:vAlign w:val="center"/>
          </w:tcPr>
          <w:p w:rsidR="003E400A" w:rsidRPr="00BE6E0B" w:rsidRDefault="003E400A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20" w:type="dxa"/>
          </w:tcPr>
          <w:p w:rsidR="003E400A" w:rsidRPr="006B6FAF" w:rsidRDefault="003E400A"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Волшебная бумага. Бумагопластика.</w:t>
            </w:r>
          </w:p>
        </w:tc>
        <w:tc>
          <w:tcPr>
            <w:tcW w:w="1984" w:type="dxa"/>
            <w:vAlign w:val="bottom"/>
          </w:tcPr>
          <w:p w:rsidR="003E400A" w:rsidRPr="006B6FAF" w:rsidRDefault="003E400A" w:rsidP="008F58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E400A" w:rsidRDefault="003E400A" w:rsidP="000B604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 ноября</w:t>
            </w:r>
          </w:p>
          <w:p w:rsidR="003E400A" w:rsidRDefault="003E400A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2" w:type="dxa"/>
          </w:tcPr>
          <w:p w:rsidR="003E400A" w:rsidRPr="000B6045" w:rsidRDefault="003E400A" w:rsidP="000B604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3" w:history="1"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Pr="000B6045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stranamasterov</w:t>
              </w:r>
              <w:r w:rsidRPr="000B6045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r w:rsidRPr="000B6045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/</w:t>
              </w:r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node</w:t>
              </w:r>
              <w:r w:rsidRPr="000B6045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/404592?</w:t>
              </w:r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c</w:t>
              </w:r>
              <w:r w:rsidRPr="000B6045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=</w:t>
              </w:r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popular</w:t>
              </w:r>
              <w:r w:rsidRPr="000B6045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_</w:t>
              </w:r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inf</w:t>
              </w:r>
              <w:r w:rsidRPr="000B6045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_462</w:t>
              </w:r>
            </w:hyperlink>
          </w:p>
          <w:p w:rsidR="003E400A" w:rsidRPr="00E1261E" w:rsidRDefault="003E400A" w:rsidP="000B6045">
            <w:pPr>
              <w:spacing w:after="0" w:line="240" w:lineRule="auto"/>
              <w:textAlignment w:val="baseline"/>
            </w:pPr>
            <w:hyperlink r:id="rId34" w:history="1">
              <w:r w:rsidRPr="00C467D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Pr="00E1261E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r w:rsidRPr="00C467D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stranamasterov</w:t>
              </w:r>
              <w:r w:rsidRPr="00E1261E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C467D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r w:rsidRPr="00E1261E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/</w:t>
              </w:r>
              <w:r w:rsidRPr="00C467D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content</w:t>
              </w:r>
              <w:r w:rsidRPr="00E1261E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/</w:t>
              </w:r>
              <w:r w:rsidRPr="00C467D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popular</w:t>
              </w:r>
              <w:r w:rsidRPr="00E1261E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/</w:t>
              </w:r>
              <w:r w:rsidRPr="00C467D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inf</w:t>
              </w:r>
              <w:r w:rsidRPr="00E1261E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/462%2</w:t>
              </w:r>
              <w:r w:rsidRPr="00C467D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C</w:t>
              </w:r>
              <w:r w:rsidRPr="00E1261E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451</w:t>
              </w:r>
            </w:hyperlink>
          </w:p>
        </w:tc>
      </w:tr>
      <w:tr w:rsidR="003E400A" w:rsidRPr="006B6FAF" w:rsidTr="00E1261E">
        <w:tc>
          <w:tcPr>
            <w:tcW w:w="717" w:type="dxa"/>
            <w:vAlign w:val="center"/>
          </w:tcPr>
          <w:p w:rsidR="003E400A" w:rsidRPr="00BE6E0B" w:rsidRDefault="003E400A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20" w:type="dxa"/>
          </w:tcPr>
          <w:p w:rsidR="003E400A" w:rsidRPr="006B6FAF" w:rsidRDefault="003E400A"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Волшебная бумага. Бумагопластика.</w:t>
            </w:r>
          </w:p>
        </w:tc>
        <w:tc>
          <w:tcPr>
            <w:tcW w:w="1984" w:type="dxa"/>
            <w:vAlign w:val="bottom"/>
          </w:tcPr>
          <w:p w:rsidR="003E400A" w:rsidRPr="006B6FAF" w:rsidRDefault="003E400A" w:rsidP="008F58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E400A" w:rsidRDefault="003E400A" w:rsidP="000B604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неделя ноября</w:t>
            </w:r>
          </w:p>
          <w:p w:rsidR="003E400A" w:rsidRDefault="003E400A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2" w:type="dxa"/>
          </w:tcPr>
          <w:p w:rsidR="003E400A" w:rsidRPr="000B6045" w:rsidRDefault="003E400A" w:rsidP="000B604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5" w:history="1"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Pr="000B6045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stranamasterov</w:t>
              </w:r>
              <w:r w:rsidRPr="000B6045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r w:rsidRPr="000B6045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/</w:t>
              </w:r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node</w:t>
              </w:r>
              <w:r w:rsidRPr="000B6045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/404592?</w:t>
              </w:r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c</w:t>
              </w:r>
              <w:r w:rsidRPr="000B6045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=</w:t>
              </w:r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popular</w:t>
              </w:r>
              <w:r w:rsidRPr="000B6045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_</w:t>
              </w:r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inf</w:t>
              </w:r>
              <w:r w:rsidRPr="000B6045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_462</w:t>
              </w:r>
            </w:hyperlink>
          </w:p>
          <w:p w:rsidR="003E400A" w:rsidRPr="00E1261E" w:rsidRDefault="003E400A" w:rsidP="000B6045">
            <w:pPr>
              <w:spacing w:after="0" w:line="240" w:lineRule="auto"/>
              <w:textAlignment w:val="baseline"/>
            </w:pPr>
            <w:hyperlink r:id="rId36" w:history="1">
              <w:r w:rsidRPr="00C467D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Pr="00E1261E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r w:rsidRPr="00C467D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stranamasterov</w:t>
              </w:r>
              <w:r w:rsidRPr="00E1261E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C467D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r w:rsidRPr="00E1261E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/</w:t>
              </w:r>
              <w:r w:rsidRPr="00C467D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content</w:t>
              </w:r>
              <w:r w:rsidRPr="00E1261E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/</w:t>
              </w:r>
              <w:r w:rsidRPr="00C467D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popular</w:t>
              </w:r>
              <w:r w:rsidRPr="00E1261E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/</w:t>
              </w:r>
              <w:r w:rsidRPr="00C467D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inf</w:t>
              </w:r>
              <w:r w:rsidRPr="00E1261E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/462%2</w:t>
              </w:r>
              <w:r w:rsidRPr="00C467D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C</w:t>
              </w:r>
              <w:r w:rsidRPr="00E1261E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451</w:t>
              </w:r>
            </w:hyperlink>
          </w:p>
        </w:tc>
      </w:tr>
      <w:tr w:rsidR="003E400A" w:rsidRPr="006B6FAF" w:rsidTr="00E1261E">
        <w:tc>
          <w:tcPr>
            <w:tcW w:w="717" w:type="dxa"/>
            <w:vAlign w:val="center"/>
          </w:tcPr>
          <w:p w:rsidR="003E400A" w:rsidRPr="00BE6E0B" w:rsidRDefault="003E400A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20" w:type="dxa"/>
            <w:vAlign w:val="bottom"/>
          </w:tcPr>
          <w:p w:rsidR="003E400A" w:rsidRPr="006B6FAF" w:rsidRDefault="003E40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Волшебная бумага. Квиллинг.</w:t>
            </w:r>
          </w:p>
        </w:tc>
        <w:tc>
          <w:tcPr>
            <w:tcW w:w="1984" w:type="dxa"/>
            <w:vAlign w:val="bottom"/>
          </w:tcPr>
          <w:p w:rsidR="003E400A" w:rsidRPr="006B6FAF" w:rsidRDefault="003E400A" w:rsidP="006C04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E400A" w:rsidRDefault="003E400A" w:rsidP="00D8262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неделя ноября</w:t>
            </w:r>
          </w:p>
          <w:p w:rsidR="003E400A" w:rsidRPr="00D82625" w:rsidRDefault="003E400A" w:rsidP="00D8262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2" w:type="dxa"/>
          </w:tcPr>
          <w:p w:rsidR="003E400A" w:rsidRPr="00FB6DA1" w:rsidRDefault="003E400A" w:rsidP="006356B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7" w:history="1"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Pr="00FB6DA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stranamasterov</w:t>
              </w:r>
              <w:r w:rsidRPr="00FB6DA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r w:rsidRPr="00FB6DA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/</w:t>
              </w:r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pop</w:t>
              </w:r>
              <w:r w:rsidRPr="00FB6DA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master</w:t>
              </w:r>
              <w:r w:rsidRPr="00FB6DA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class</w:t>
              </w:r>
              <w:r w:rsidRPr="00FB6DA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/587%2</w:t>
              </w:r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C</w:t>
              </w:r>
              <w:r w:rsidRPr="00FB6DA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451</w:t>
              </w:r>
            </w:hyperlink>
          </w:p>
        </w:tc>
      </w:tr>
      <w:tr w:rsidR="003E400A" w:rsidRPr="006B6FAF" w:rsidTr="00E1261E">
        <w:tc>
          <w:tcPr>
            <w:tcW w:w="717" w:type="dxa"/>
            <w:vAlign w:val="center"/>
          </w:tcPr>
          <w:p w:rsidR="003E400A" w:rsidRPr="00BE6E0B" w:rsidRDefault="003E400A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0" w:type="dxa"/>
          </w:tcPr>
          <w:p w:rsidR="003E400A" w:rsidRPr="006B6FAF" w:rsidRDefault="003E400A"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Волшебная бумага. Квиллинг.</w:t>
            </w:r>
          </w:p>
        </w:tc>
        <w:tc>
          <w:tcPr>
            <w:tcW w:w="1984" w:type="dxa"/>
            <w:vAlign w:val="bottom"/>
          </w:tcPr>
          <w:p w:rsidR="003E400A" w:rsidRPr="006B6FAF" w:rsidRDefault="003E400A" w:rsidP="006C04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E400A" w:rsidRPr="006B6FAF" w:rsidRDefault="003E400A" w:rsidP="000B6045">
            <w:pPr>
              <w:jc w:val="center"/>
            </w:pPr>
            <w:r w:rsidRPr="00190AFF">
              <w:rPr>
                <w:rFonts w:ascii="Times New Roman" w:hAnsi="Times New Roman"/>
                <w:sz w:val="24"/>
                <w:szCs w:val="24"/>
                <w:lang w:eastAsia="ru-RU"/>
              </w:rPr>
              <w:t>1 неделя декабря</w:t>
            </w:r>
          </w:p>
        </w:tc>
        <w:tc>
          <w:tcPr>
            <w:tcW w:w="4372" w:type="dxa"/>
          </w:tcPr>
          <w:p w:rsidR="003E400A" w:rsidRPr="006B6FAF" w:rsidRDefault="003E400A" w:rsidP="006356B3">
            <w:pPr>
              <w:spacing w:after="0" w:line="240" w:lineRule="auto"/>
              <w:textAlignment w:val="baseline"/>
            </w:pPr>
            <w:hyperlink r:id="rId38" w:history="1"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Pr="00FB6DA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stranamasterov</w:t>
              </w:r>
              <w:r w:rsidRPr="00FB6DA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r w:rsidRPr="00FB6DA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/</w:t>
              </w:r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pop</w:t>
              </w:r>
              <w:r w:rsidRPr="00FB6DA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master</w:t>
              </w:r>
              <w:r w:rsidRPr="00FB6DA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class</w:t>
              </w:r>
              <w:r w:rsidRPr="00FB6DA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/587%2</w:t>
              </w:r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C</w:t>
              </w:r>
              <w:r w:rsidRPr="00FB6DA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451</w:t>
              </w:r>
            </w:hyperlink>
          </w:p>
        </w:tc>
      </w:tr>
      <w:tr w:rsidR="003E400A" w:rsidRPr="006B6FAF" w:rsidTr="00E1261E">
        <w:tc>
          <w:tcPr>
            <w:tcW w:w="717" w:type="dxa"/>
            <w:vAlign w:val="center"/>
          </w:tcPr>
          <w:p w:rsidR="003E400A" w:rsidRPr="00BE6E0B" w:rsidRDefault="003E400A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20" w:type="dxa"/>
          </w:tcPr>
          <w:p w:rsidR="003E400A" w:rsidRPr="006B6FAF" w:rsidRDefault="003E400A"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Волшебная бумага. Квиллинг.</w:t>
            </w:r>
          </w:p>
        </w:tc>
        <w:tc>
          <w:tcPr>
            <w:tcW w:w="1984" w:type="dxa"/>
            <w:vAlign w:val="bottom"/>
          </w:tcPr>
          <w:p w:rsidR="003E400A" w:rsidRPr="006B6FAF" w:rsidRDefault="003E400A" w:rsidP="006C04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E400A" w:rsidRPr="006B6FAF" w:rsidRDefault="003E400A" w:rsidP="000B6045">
            <w:pPr>
              <w:jc w:val="center"/>
            </w:pPr>
            <w:r w:rsidRPr="00190AFF">
              <w:rPr>
                <w:rFonts w:ascii="Times New Roman" w:hAnsi="Times New Roman"/>
                <w:sz w:val="24"/>
                <w:szCs w:val="24"/>
                <w:lang w:eastAsia="ru-RU"/>
              </w:rPr>
              <w:t>1 неделя декабря</w:t>
            </w:r>
          </w:p>
        </w:tc>
        <w:tc>
          <w:tcPr>
            <w:tcW w:w="4372" w:type="dxa"/>
          </w:tcPr>
          <w:p w:rsidR="003E400A" w:rsidRPr="006B6FAF" w:rsidRDefault="003E400A" w:rsidP="006356B3">
            <w:pPr>
              <w:spacing w:after="0" w:line="240" w:lineRule="auto"/>
              <w:textAlignment w:val="baseline"/>
            </w:pPr>
            <w:hyperlink r:id="rId39" w:history="1"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Pr="00FB6DA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stranamasterov</w:t>
              </w:r>
              <w:r w:rsidRPr="00FB6DA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r w:rsidRPr="00FB6DA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/</w:t>
              </w:r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pop</w:t>
              </w:r>
              <w:r w:rsidRPr="00FB6DA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master</w:t>
              </w:r>
              <w:r w:rsidRPr="00FB6DA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class</w:t>
              </w:r>
              <w:r w:rsidRPr="00FB6DA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/587%2</w:t>
              </w:r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C</w:t>
              </w:r>
              <w:r w:rsidRPr="00FB6DA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451</w:t>
              </w:r>
            </w:hyperlink>
          </w:p>
        </w:tc>
      </w:tr>
      <w:tr w:rsidR="003E400A" w:rsidRPr="006B6FAF" w:rsidTr="00E1261E">
        <w:tc>
          <w:tcPr>
            <w:tcW w:w="717" w:type="dxa"/>
            <w:vAlign w:val="center"/>
          </w:tcPr>
          <w:p w:rsidR="003E400A" w:rsidRPr="00BE6E0B" w:rsidRDefault="003E400A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20" w:type="dxa"/>
          </w:tcPr>
          <w:p w:rsidR="003E400A" w:rsidRPr="006B6FAF" w:rsidRDefault="003E400A"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Волшебная бумага. Квиллинг.</w:t>
            </w:r>
          </w:p>
        </w:tc>
        <w:tc>
          <w:tcPr>
            <w:tcW w:w="1984" w:type="dxa"/>
            <w:vAlign w:val="bottom"/>
          </w:tcPr>
          <w:p w:rsidR="003E400A" w:rsidRPr="006B6FAF" w:rsidRDefault="003E400A" w:rsidP="006C04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E400A" w:rsidRDefault="003E400A" w:rsidP="006356B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неделя декабря</w:t>
            </w:r>
          </w:p>
          <w:p w:rsidR="003E400A" w:rsidRDefault="003E400A" w:rsidP="00D8262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2" w:type="dxa"/>
          </w:tcPr>
          <w:p w:rsidR="003E400A" w:rsidRPr="006B6FAF" w:rsidRDefault="003E400A" w:rsidP="006356B3">
            <w:pPr>
              <w:spacing w:after="0" w:line="240" w:lineRule="auto"/>
              <w:textAlignment w:val="baseline"/>
            </w:pPr>
            <w:hyperlink r:id="rId40" w:history="1"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Pr="00FB6DA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stranamasterov</w:t>
              </w:r>
              <w:r w:rsidRPr="00FB6DA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r w:rsidRPr="00FB6DA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/</w:t>
              </w:r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pop</w:t>
              </w:r>
              <w:r w:rsidRPr="00FB6DA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master</w:t>
              </w:r>
              <w:r w:rsidRPr="00FB6DA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class</w:t>
              </w:r>
              <w:r w:rsidRPr="00FB6DA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/587%2</w:t>
              </w:r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C</w:t>
              </w:r>
              <w:r w:rsidRPr="00FB6DA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451</w:t>
              </w:r>
            </w:hyperlink>
          </w:p>
        </w:tc>
      </w:tr>
      <w:tr w:rsidR="003E400A" w:rsidRPr="006B6FAF" w:rsidTr="00E1261E">
        <w:tc>
          <w:tcPr>
            <w:tcW w:w="717" w:type="dxa"/>
            <w:vAlign w:val="center"/>
          </w:tcPr>
          <w:p w:rsidR="003E400A" w:rsidRPr="00BE6E0B" w:rsidRDefault="003E400A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20" w:type="dxa"/>
          </w:tcPr>
          <w:p w:rsidR="003E400A" w:rsidRPr="006B6FAF" w:rsidRDefault="003E400A"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Волшебная бумага. Квиллинг.</w:t>
            </w:r>
          </w:p>
        </w:tc>
        <w:tc>
          <w:tcPr>
            <w:tcW w:w="1984" w:type="dxa"/>
            <w:vAlign w:val="bottom"/>
          </w:tcPr>
          <w:p w:rsidR="003E400A" w:rsidRPr="006B6FAF" w:rsidRDefault="003E400A" w:rsidP="006C04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E400A" w:rsidRDefault="003E400A" w:rsidP="006356B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неделя декабря</w:t>
            </w:r>
          </w:p>
          <w:p w:rsidR="003E400A" w:rsidRDefault="003E400A" w:rsidP="00D8262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2" w:type="dxa"/>
          </w:tcPr>
          <w:p w:rsidR="003E400A" w:rsidRPr="006B6FAF" w:rsidRDefault="003E400A" w:rsidP="006356B3">
            <w:pPr>
              <w:spacing w:after="0" w:line="240" w:lineRule="auto"/>
              <w:textAlignment w:val="baseline"/>
            </w:pPr>
            <w:hyperlink r:id="rId41" w:history="1"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Pr="00FB6DA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stranamasterov</w:t>
              </w:r>
              <w:r w:rsidRPr="00FB6DA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r w:rsidRPr="00FB6DA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/</w:t>
              </w:r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pop</w:t>
              </w:r>
              <w:r w:rsidRPr="00FB6DA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master</w:t>
              </w:r>
              <w:r w:rsidRPr="00FB6DA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class</w:t>
              </w:r>
              <w:r w:rsidRPr="00FB6DA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/587%2</w:t>
              </w:r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C</w:t>
              </w:r>
              <w:r w:rsidRPr="00FB6DA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451</w:t>
              </w:r>
            </w:hyperlink>
          </w:p>
        </w:tc>
      </w:tr>
      <w:tr w:rsidR="003E400A" w:rsidRPr="006B6FAF" w:rsidTr="00E1261E">
        <w:tc>
          <w:tcPr>
            <w:tcW w:w="717" w:type="dxa"/>
            <w:vAlign w:val="center"/>
          </w:tcPr>
          <w:p w:rsidR="003E400A" w:rsidRPr="00BE6E0B" w:rsidRDefault="003E400A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20" w:type="dxa"/>
          </w:tcPr>
          <w:p w:rsidR="003E400A" w:rsidRPr="006B6FAF" w:rsidRDefault="003E400A"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Волшебная бумага. Квиллинг.</w:t>
            </w:r>
          </w:p>
        </w:tc>
        <w:tc>
          <w:tcPr>
            <w:tcW w:w="1984" w:type="dxa"/>
            <w:vAlign w:val="bottom"/>
          </w:tcPr>
          <w:p w:rsidR="003E400A" w:rsidRPr="006B6FAF" w:rsidRDefault="003E400A" w:rsidP="006C04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E400A" w:rsidRDefault="003E400A" w:rsidP="006356B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 декабря</w:t>
            </w:r>
          </w:p>
          <w:p w:rsidR="003E400A" w:rsidRDefault="003E400A" w:rsidP="00D8262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2" w:type="dxa"/>
          </w:tcPr>
          <w:p w:rsidR="003E400A" w:rsidRPr="006B6FAF" w:rsidRDefault="003E400A" w:rsidP="006356B3">
            <w:pPr>
              <w:spacing w:after="0" w:line="240" w:lineRule="auto"/>
              <w:textAlignment w:val="baseline"/>
            </w:pPr>
            <w:hyperlink r:id="rId42" w:history="1"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Pr="00FB6DA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stranamasterov</w:t>
              </w:r>
              <w:r w:rsidRPr="00FB6DA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r w:rsidRPr="00FB6DA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/</w:t>
              </w:r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pop</w:t>
              </w:r>
              <w:r w:rsidRPr="00FB6DA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master</w:t>
              </w:r>
              <w:r w:rsidRPr="00FB6DA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class</w:t>
              </w:r>
              <w:r w:rsidRPr="00FB6DA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/587%2</w:t>
              </w:r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C</w:t>
              </w:r>
              <w:r w:rsidRPr="00FB6DA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451</w:t>
              </w:r>
            </w:hyperlink>
          </w:p>
        </w:tc>
      </w:tr>
      <w:tr w:rsidR="003E400A" w:rsidRPr="00BE6B5A" w:rsidTr="00E1261E">
        <w:tc>
          <w:tcPr>
            <w:tcW w:w="717" w:type="dxa"/>
            <w:vAlign w:val="center"/>
          </w:tcPr>
          <w:p w:rsidR="003E400A" w:rsidRPr="00BE6E0B" w:rsidRDefault="003E400A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20" w:type="dxa"/>
            <w:vAlign w:val="bottom"/>
          </w:tcPr>
          <w:p w:rsidR="003E400A" w:rsidRPr="006B6FAF" w:rsidRDefault="003E40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Волшебная бумага. Папье маше.</w:t>
            </w:r>
          </w:p>
        </w:tc>
        <w:tc>
          <w:tcPr>
            <w:tcW w:w="1984" w:type="dxa"/>
            <w:vAlign w:val="bottom"/>
          </w:tcPr>
          <w:p w:rsidR="003E400A" w:rsidRPr="006B6FAF" w:rsidRDefault="003E400A" w:rsidP="008F58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E400A" w:rsidRPr="00AE1140" w:rsidRDefault="003E400A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 декабря</w:t>
            </w:r>
          </w:p>
        </w:tc>
        <w:tc>
          <w:tcPr>
            <w:tcW w:w="4372" w:type="dxa"/>
          </w:tcPr>
          <w:p w:rsidR="003E400A" w:rsidRPr="009F121A" w:rsidRDefault="003E400A" w:rsidP="006356B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43" w:history="1"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https://stranamasterov.ru/node/540745?c=popular_inf_561%2C451</w:t>
              </w:r>
            </w:hyperlink>
          </w:p>
          <w:p w:rsidR="003E400A" w:rsidRPr="00DD1EA6" w:rsidRDefault="003E400A" w:rsidP="006356B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44" w:history="1"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https://stranamasterov.ru/node/1050922?c=popular_inf_561%2C451</w:t>
              </w:r>
            </w:hyperlink>
          </w:p>
        </w:tc>
      </w:tr>
      <w:tr w:rsidR="003E400A" w:rsidRPr="00BE6B5A" w:rsidTr="00E1261E">
        <w:tc>
          <w:tcPr>
            <w:tcW w:w="717" w:type="dxa"/>
            <w:vAlign w:val="center"/>
          </w:tcPr>
          <w:p w:rsidR="003E400A" w:rsidRPr="000B6045" w:rsidRDefault="003E400A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20" w:type="dxa"/>
          </w:tcPr>
          <w:p w:rsidR="003E400A" w:rsidRPr="006B6FAF" w:rsidRDefault="003E400A"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Волшебная бумага. Папье маше.</w:t>
            </w:r>
          </w:p>
        </w:tc>
        <w:tc>
          <w:tcPr>
            <w:tcW w:w="1984" w:type="dxa"/>
            <w:vAlign w:val="bottom"/>
          </w:tcPr>
          <w:p w:rsidR="003E400A" w:rsidRPr="006B6FAF" w:rsidRDefault="003E400A" w:rsidP="008F58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E400A" w:rsidRPr="00BE6E0B" w:rsidRDefault="003E400A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неделя декабря</w:t>
            </w:r>
          </w:p>
        </w:tc>
        <w:tc>
          <w:tcPr>
            <w:tcW w:w="4372" w:type="dxa"/>
          </w:tcPr>
          <w:p w:rsidR="003E400A" w:rsidRPr="009F121A" w:rsidRDefault="003E400A" w:rsidP="006356B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45" w:history="1"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https://stranamasterov.ru/node/540745?c=popular_inf_561%2C451</w:t>
              </w:r>
            </w:hyperlink>
          </w:p>
          <w:p w:rsidR="003E400A" w:rsidRPr="006B6FAF" w:rsidRDefault="003E400A" w:rsidP="006356B3">
            <w:pPr>
              <w:spacing w:after="0" w:line="240" w:lineRule="auto"/>
              <w:textAlignment w:val="baseline"/>
              <w:rPr>
                <w:lang w:val="en-US"/>
              </w:rPr>
            </w:pPr>
            <w:hyperlink r:id="rId46" w:history="1"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https://stranamasterov.ru/node/1050922?c=popular_inf_561%2C451</w:t>
              </w:r>
            </w:hyperlink>
          </w:p>
        </w:tc>
      </w:tr>
      <w:tr w:rsidR="003E400A" w:rsidRPr="00BE6B5A" w:rsidTr="00E1261E">
        <w:tc>
          <w:tcPr>
            <w:tcW w:w="717" w:type="dxa"/>
            <w:vAlign w:val="center"/>
          </w:tcPr>
          <w:p w:rsidR="003E400A" w:rsidRPr="000B6045" w:rsidRDefault="003E400A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20" w:type="dxa"/>
          </w:tcPr>
          <w:p w:rsidR="003E400A" w:rsidRPr="006B6FAF" w:rsidRDefault="003E400A"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Волшебная бумага. Папье маше.</w:t>
            </w:r>
          </w:p>
        </w:tc>
        <w:tc>
          <w:tcPr>
            <w:tcW w:w="1984" w:type="dxa"/>
            <w:vAlign w:val="bottom"/>
          </w:tcPr>
          <w:p w:rsidR="003E400A" w:rsidRPr="006B6FAF" w:rsidRDefault="003E400A" w:rsidP="008F58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E400A" w:rsidRPr="00BE6E0B" w:rsidRDefault="003E400A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неделя декабря</w:t>
            </w:r>
          </w:p>
        </w:tc>
        <w:tc>
          <w:tcPr>
            <w:tcW w:w="4372" w:type="dxa"/>
          </w:tcPr>
          <w:p w:rsidR="003E400A" w:rsidRPr="009F121A" w:rsidRDefault="003E400A" w:rsidP="006356B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47" w:history="1"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https://stranamasterov.ru/node/540745?c=popular_inf_561%2C451</w:t>
              </w:r>
            </w:hyperlink>
          </w:p>
          <w:p w:rsidR="003E400A" w:rsidRPr="006B6FAF" w:rsidRDefault="003E400A" w:rsidP="006356B3">
            <w:pPr>
              <w:spacing w:after="0" w:line="240" w:lineRule="auto"/>
              <w:textAlignment w:val="baseline"/>
              <w:rPr>
                <w:lang w:val="en-US"/>
              </w:rPr>
            </w:pPr>
            <w:hyperlink r:id="rId48" w:history="1"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https://stranamasterov.ru/node/1050922?c=popular_inf_561%2C451</w:t>
              </w:r>
            </w:hyperlink>
          </w:p>
        </w:tc>
      </w:tr>
      <w:tr w:rsidR="003E400A" w:rsidRPr="006B6FAF" w:rsidTr="00E1261E">
        <w:tc>
          <w:tcPr>
            <w:tcW w:w="717" w:type="dxa"/>
            <w:vAlign w:val="center"/>
          </w:tcPr>
          <w:p w:rsidR="003E400A" w:rsidRPr="000B6045" w:rsidRDefault="003E400A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20" w:type="dxa"/>
            <w:vAlign w:val="bottom"/>
          </w:tcPr>
          <w:p w:rsidR="003E400A" w:rsidRPr="006B6FAF" w:rsidRDefault="003E40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Волшебная бумага. Итоговое занятие</w:t>
            </w:r>
          </w:p>
        </w:tc>
        <w:tc>
          <w:tcPr>
            <w:tcW w:w="1984" w:type="dxa"/>
            <w:vAlign w:val="bottom"/>
          </w:tcPr>
          <w:p w:rsidR="003E400A" w:rsidRPr="006B6FAF" w:rsidRDefault="003E400A" w:rsidP="008F58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E400A" w:rsidRPr="006B6FAF" w:rsidRDefault="003E400A" w:rsidP="006356B3">
            <w:pPr>
              <w:jc w:val="center"/>
            </w:pPr>
            <w:r w:rsidRPr="006655F8">
              <w:rPr>
                <w:rFonts w:ascii="Times New Roman" w:hAnsi="Times New Roman"/>
                <w:sz w:val="24"/>
                <w:szCs w:val="24"/>
                <w:lang w:eastAsia="ru-RU"/>
              </w:rPr>
              <w:t>5 неделя декабря</w:t>
            </w:r>
          </w:p>
        </w:tc>
        <w:tc>
          <w:tcPr>
            <w:tcW w:w="4372" w:type="dxa"/>
          </w:tcPr>
          <w:p w:rsidR="003E400A" w:rsidRPr="00DD1EA6" w:rsidRDefault="003E400A" w:rsidP="006356B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работ. Фотоотчеты.</w:t>
            </w:r>
          </w:p>
        </w:tc>
      </w:tr>
      <w:tr w:rsidR="003E400A" w:rsidRPr="006B6FAF" w:rsidTr="00E1261E">
        <w:tc>
          <w:tcPr>
            <w:tcW w:w="717" w:type="dxa"/>
            <w:vAlign w:val="center"/>
          </w:tcPr>
          <w:p w:rsidR="003E400A" w:rsidRPr="000B6045" w:rsidRDefault="003E400A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0" w:type="dxa"/>
            <w:vAlign w:val="bottom"/>
          </w:tcPr>
          <w:p w:rsidR="003E400A" w:rsidRPr="006B6FAF" w:rsidRDefault="003E40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Мягкая игрушка. Вводное занятие. Инструктаж по ТБ.</w:t>
            </w:r>
          </w:p>
        </w:tc>
        <w:tc>
          <w:tcPr>
            <w:tcW w:w="1984" w:type="dxa"/>
            <w:vAlign w:val="bottom"/>
          </w:tcPr>
          <w:p w:rsidR="003E400A" w:rsidRPr="006B6FAF" w:rsidRDefault="003E400A" w:rsidP="008F58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E400A" w:rsidRPr="006B6FAF" w:rsidRDefault="003E400A" w:rsidP="006356B3">
            <w:pPr>
              <w:jc w:val="center"/>
            </w:pPr>
            <w:r w:rsidRPr="006655F8">
              <w:rPr>
                <w:rFonts w:ascii="Times New Roman" w:hAnsi="Times New Roman"/>
                <w:sz w:val="24"/>
                <w:szCs w:val="24"/>
                <w:lang w:eastAsia="ru-RU"/>
              </w:rPr>
              <w:t>5 неделя декабря</w:t>
            </w:r>
          </w:p>
        </w:tc>
        <w:tc>
          <w:tcPr>
            <w:tcW w:w="4372" w:type="dxa"/>
          </w:tcPr>
          <w:p w:rsidR="003E400A" w:rsidRPr="006356B3" w:rsidRDefault="003E400A" w:rsidP="006356B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9" w:history="1"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Pr="006356B3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lifehacker</w:t>
              </w:r>
              <w:r w:rsidRPr="006356B3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r w:rsidRPr="006356B3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/</w:t>
              </w:r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myagkie</w:t>
              </w:r>
              <w:r w:rsidRPr="006356B3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igrushky</w:t>
              </w:r>
              <w:r w:rsidRPr="006356B3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svoimi</w:t>
              </w:r>
              <w:r w:rsidRPr="006356B3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rukami</w:t>
              </w:r>
              <w:r w:rsidRPr="006356B3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3E400A" w:rsidRPr="00E1261E" w:rsidRDefault="003E400A" w:rsidP="006356B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0" w:history="1"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Pr="00E1261E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mirpozitiva</w:t>
              </w:r>
              <w:r w:rsidRPr="00E1261E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r w:rsidRPr="00E1261E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/</w:t>
              </w:r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articles</w:t>
              </w:r>
              <w:r w:rsidRPr="00E1261E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/2144-</w:t>
              </w:r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myagkie</w:t>
              </w:r>
              <w:r w:rsidRPr="00E1261E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igrushki</w:t>
              </w:r>
              <w:r w:rsidRPr="00E1261E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svoimi</w:t>
              </w:r>
              <w:r w:rsidRPr="00E1261E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rukami</w:t>
              </w:r>
              <w:r w:rsidRPr="00E1261E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html</w:t>
              </w:r>
            </w:hyperlink>
          </w:p>
        </w:tc>
      </w:tr>
      <w:tr w:rsidR="003E400A" w:rsidRPr="006B6FAF" w:rsidTr="00E1261E">
        <w:tc>
          <w:tcPr>
            <w:tcW w:w="717" w:type="dxa"/>
            <w:vAlign w:val="center"/>
          </w:tcPr>
          <w:p w:rsidR="003E400A" w:rsidRPr="000B6045" w:rsidRDefault="003E400A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820" w:type="dxa"/>
            <w:vAlign w:val="bottom"/>
          </w:tcPr>
          <w:p w:rsidR="003E400A" w:rsidRPr="006B6FAF" w:rsidRDefault="003E400A" w:rsidP="008247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Мягкая игрушка. Приёмы раскроя, соединения, набивки деталей.</w:t>
            </w:r>
          </w:p>
        </w:tc>
        <w:tc>
          <w:tcPr>
            <w:tcW w:w="1984" w:type="dxa"/>
            <w:vAlign w:val="bottom"/>
          </w:tcPr>
          <w:p w:rsidR="003E400A" w:rsidRPr="006B6FAF" w:rsidRDefault="003E400A" w:rsidP="008F58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E400A" w:rsidRPr="006B6FAF" w:rsidRDefault="003E400A" w:rsidP="006356B3">
            <w:pPr>
              <w:jc w:val="center"/>
            </w:pPr>
            <w:r w:rsidRPr="0091574B">
              <w:rPr>
                <w:rFonts w:ascii="Times New Roman" w:hAnsi="Times New Roman"/>
                <w:sz w:val="24"/>
                <w:szCs w:val="24"/>
                <w:lang w:eastAsia="ru-RU"/>
              </w:rPr>
              <w:t>3 неделя января</w:t>
            </w:r>
          </w:p>
        </w:tc>
        <w:tc>
          <w:tcPr>
            <w:tcW w:w="4372" w:type="dxa"/>
          </w:tcPr>
          <w:p w:rsidR="003E400A" w:rsidRPr="006356B3" w:rsidRDefault="003E400A" w:rsidP="006356B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1" w:history="1"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Pr="006356B3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mirpozitiva</w:t>
              </w:r>
              <w:r w:rsidRPr="006356B3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r w:rsidRPr="006356B3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/</w:t>
              </w:r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articles</w:t>
              </w:r>
              <w:r w:rsidRPr="006356B3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/2144-</w:t>
              </w:r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myagkie</w:t>
              </w:r>
              <w:r w:rsidRPr="006356B3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igrushki</w:t>
              </w:r>
              <w:r w:rsidRPr="006356B3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svoimi</w:t>
              </w:r>
              <w:r w:rsidRPr="006356B3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rukami</w:t>
              </w:r>
              <w:r w:rsidRPr="006356B3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html</w:t>
              </w:r>
            </w:hyperlink>
          </w:p>
        </w:tc>
      </w:tr>
      <w:tr w:rsidR="003E400A" w:rsidRPr="006B6FAF" w:rsidTr="00E1261E">
        <w:tc>
          <w:tcPr>
            <w:tcW w:w="717" w:type="dxa"/>
            <w:vAlign w:val="center"/>
          </w:tcPr>
          <w:p w:rsidR="003E400A" w:rsidRPr="000B6045" w:rsidRDefault="003E400A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820" w:type="dxa"/>
            <w:vAlign w:val="bottom"/>
          </w:tcPr>
          <w:p w:rsidR="003E400A" w:rsidRPr="006B6FAF" w:rsidRDefault="003E400A" w:rsidP="008247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Мягкая игрушка. Приёмы раскроя, соединения, набивки деталей.</w:t>
            </w:r>
          </w:p>
        </w:tc>
        <w:tc>
          <w:tcPr>
            <w:tcW w:w="1984" w:type="dxa"/>
            <w:vAlign w:val="bottom"/>
          </w:tcPr>
          <w:p w:rsidR="003E400A" w:rsidRPr="006B6FAF" w:rsidRDefault="003E400A" w:rsidP="008F58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E400A" w:rsidRPr="006B6FAF" w:rsidRDefault="003E400A" w:rsidP="006356B3">
            <w:pPr>
              <w:jc w:val="center"/>
            </w:pPr>
            <w:r w:rsidRPr="0091574B">
              <w:rPr>
                <w:rFonts w:ascii="Times New Roman" w:hAnsi="Times New Roman"/>
                <w:sz w:val="24"/>
                <w:szCs w:val="24"/>
                <w:lang w:eastAsia="ru-RU"/>
              </w:rPr>
              <w:t>3 неделя января</w:t>
            </w:r>
          </w:p>
        </w:tc>
        <w:tc>
          <w:tcPr>
            <w:tcW w:w="4372" w:type="dxa"/>
          </w:tcPr>
          <w:p w:rsidR="003E400A" w:rsidRPr="006B6FAF" w:rsidRDefault="003E400A" w:rsidP="006356B3">
            <w:pPr>
              <w:spacing w:after="0" w:line="240" w:lineRule="auto"/>
              <w:textAlignment w:val="baseline"/>
            </w:pPr>
            <w:hyperlink r:id="rId52" w:history="1"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Pr="006356B3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mirpozitiva</w:t>
              </w:r>
              <w:r w:rsidRPr="006356B3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r w:rsidRPr="006356B3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/</w:t>
              </w:r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articles</w:t>
              </w:r>
              <w:r w:rsidRPr="006356B3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/2144-</w:t>
              </w:r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myagkie</w:t>
              </w:r>
              <w:r w:rsidRPr="006356B3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igrushki</w:t>
              </w:r>
              <w:r w:rsidRPr="006356B3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svoimi</w:t>
              </w:r>
              <w:r w:rsidRPr="006356B3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rukami</w:t>
              </w:r>
              <w:r w:rsidRPr="006356B3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html</w:t>
              </w:r>
            </w:hyperlink>
          </w:p>
        </w:tc>
      </w:tr>
      <w:tr w:rsidR="003E400A" w:rsidRPr="006B6FAF" w:rsidTr="00E1261E">
        <w:tc>
          <w:tcPr>
            <w:tcW w:w="717" w:type="dxa"/>
            <w:vAlign w:val="center"/>
          </w:tcPr>
          <w:p w:rsidR="003E400A" w:rsidRPr="000B6045" w:rsidRDefault="003E400A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820" w:type="dxa"/>
            <w:vAlign w:val="bottom"/>
          </w:tcPr>
          <w:p w:rsidR="003E400A" w:rsidRPr="006B6FAF" w:rsidRDefault="003E40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Мягкая игрушка. Изготовление игрушек.</w:t>
            </w:r>
          </w:p>
        </w:tc>
        <w:tc>
          <w:tcPr>
            <w:tcW w:w="1984" w:type="dxa"/>
            <w:vAlign w:val="bottom"/>
          </w:tcPr>
          <w:p w:rsidR="003E400A" w:rsidRPr="006B6FAF" w:rsidRDefault="003E400A" w:rsidP="008F58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E400A" w:rsidRDefault="003E400A" w:rsidP="00D84F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неделя января</w:t>
            </w:r>
          </w:p>
          <w:p w:rsidR="003E400A" w:rsidRPr="00D84F29" w:rsidRDefault="003E400A" w:rsidP="00D84F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2" w:type="dxa"/>
          </w:tcPr>
          <w:p w:rsidR="003E400A" w:rsidRPr="00FB6DA1" w:rsidRDefault="003E400A" w:rsidP="006356B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3" w:history="1"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Pr="00FB6DA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mirpozitiva</w:t>
              </w:r>
              <w:r w:rsidRPr="00FB6DA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r w:rsidRPr="00FB6DA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/</w:t>
              </w:r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articles</w:t>
              </w:r>
              <w:r w:rsidRPr="00FB6DA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/2144-</w:t>
              </w:r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myagkie</w:t>
              </w:r>
              <w:r w:rsidRPr="00FB6DA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igrushki</w:t>
              </w:r>
              <w:r w:rsidRPr="00FB6DA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svoimi</w:t>
              </w:r>
              <w:r w:rsidRPr="00FB6DA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rukami</w:t>
              </w:r>
              <w:r w:rsidRPr="00FB6DA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html</w:t>
              </w:r>
            </w:hyperlink>
          </w:p>
        </w:tc>
      </w:tr>
      <w:tr w:rsidR="003E400A" w:rsidRPr="006B6FAF" w:rsidTr="00E1261E">
        <w:tc>
          <w:tcPr>
            <w:tcW w:w="717" w:type="dxa"/>
            <w:vAlign w:val="center"/>
          </w:tcPr>
          <w:p w:rsidR="003E400A" w:rsidRPr="000B6045" w:rsidRDefault="003E400A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820" w:type="dxa"/>
          </w:tcPr>
          <w:p w:rsidR="003E400A" w:rsidRPr="006B6FAF" w:rsidRDefault="003E400A"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Мягкая игрушка. Изготовление игрушек.</w:t>
            </w:r>
          </w:p>
        </w:tc>
        <w:tc>
          <w:tcPr>
            <w:tcW w:w="1984" w:type="dxa"/>
            <w:vAlign w:val="bottom"/>
          </w:tcPr>
          <w:p w:rsidR="003E400A" w:rsidRPr="006B6FAF" w:rsidRDefault="003E400A" w:rsidP="008F58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E400A" w:rsidRDefault="003E400A" w:rsidP="006356B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неделя января</w:t>
            </w:r>
          </w:p>
          <w:p w:rsidR="003E400A" w:rsidRDefault="003E400A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2" w:type="dxa"/>
          </w:tcPr>
          <w:p w:rsidR="003E400A" w:rsidRPr="006B6FAF" w:rsidRDefault="003E400A">
            <w:hyperlink r:id="rId54" w:history="1">
              <w:r w:rsidRPr="006A6D1B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Pr="006A6D1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r w:rsidRPr="006A6D1B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mirpozitiva</w:t>
              </w:r>
              <w:r w:rsidRPr="006A6D1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6A6D1B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r w:rsidRPr="006A6D1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/</w:t>
              </w:r>
              <w:r w:rsidRPr="006A6D1B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articles</w:t>
              </w:r>
              <w:r w:rsidRPr="006A6D1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/2144-</w:t>
              </w:r>
              <w:r w:rsidRPr="006A6D1B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myagkie</w:t>
              </w:r>
              <w:r w:rsidRPr="006A6D1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6A6D1B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igrushki</w:t>
              </w:r>
              <w:r w:rsidRPr="006A6D1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6A6D1B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svoimi</w:t>
              </w:r>
              <w:r w:rsidRPr="006A6D1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6A6D1B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rukami</w:t>
              </w:r>
              <w:r w:rsidRPr="006A6D1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6A6D1B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html</w:t>
              </w:r>
            </w:hyperlink>
          </w:p>
        </w:tc>
      </w:tr>
      <w:tr w:rsidR="003E400A" w:rsidRPr="006B6FAF" w:rsidTr="00E1261E">
        <w:tc>
          <w:tcPr>
            <w:tcW w:w="717" w:type="dxa"/>
            <w:vAlign w:val="center"/>
          </w:tcPr>
          <w:p w:rsidR="003E400A" w:rsidRPr="000B6045" w:rsidRDefault="003E400A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820" w:type="dxa"/>
          </w:tcPr>
          <w:p w:rsidR="003E400A" w:rsidRPr="006B6FAF" w:rsidRDefault="003E400A"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Мягкая игрушка. Изготовление игрушек.</w:t>
            </w:r>
          </w:p>
        </w:tc>
        <w:tc>
          <w:tcPr>
            <w:tcW w:w="1984" w:type="dxa"/>
            <w:vAlign w:val="bottom"/>
          </w:tcPr>
          <w:p w:rsidR="003E400A" w:rsidRPr="006B6FAF" w:rsidRDefault="003E400A" w:rsidP="008F58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E400A" w:rsidRPr="006B6FAF" w:rsidRDefault="003E400A" w:rsidP="006356B3">
            <w:pPr>
              <w:jc w:val="center"/>
            </w:pPr>
            <w:r w:rsidRPr="00772EDE">
              <w:rPr>
                <w:rFonts w:ascii="Times New Roman" w:hAnsi="Times New Roman"/>
                <w:sz w:val="24"/>
                <w:szCs w:val="24"/>
                <w:lang w:eastAsia="ru-RU"/>
              </w:rPr>
              <w:t>1 неделя февраля</w:t>
            </w:r>
          </w:p>
        </w:tc>
        <w:tc>
          <w:tcPr>
            <w:tcW w:w="4372" w:type="dxa"/>
          </w:tcPr>
          <w:p w:rsidR="003E400A" w:rsidRPr="006B6FAF" w:rsidRDefault="003E400A">
            <w:hyperlink r:id="rId55" w:history="1">
              <w:r w:rsidRPr="006A6D1B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Pr="006A6D1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r w:rsidRPr="006A6D1B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mirpozitiva</w:t>
              </w:r>
              <w:r w:rsidRPr="006A6D1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6A6D1B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r w:rsidRPr="006A6D1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/</w:t>
              </w:r>
              <w:r w:rsidRPr="006A6D1B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articles</w:t>
              </w:r>
              <w:r w:rsidRPr="006A6D1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/2144-</w:t>
              </w:r>
              <w:r w:rsidRPr="006A6D1B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myagkie</w:t>
              </w:r>
              <w:r w:rsidRPr="006A6D1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6A6D1B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igrushki</w:t>
              </w:r>
              <w:r w:rsidRPr="006A6D1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6A6D1B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svoimi</w:t>
              </w:r>
              <w:r w:rsidRPr="006A6D1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6A6D1B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rukami</w:t>
              </w:r>
              <w:r w:rsidRPr="006A6D1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6A6D1B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html</w:t>
              </w:r>
            </w:hyperlink>
          </w:p>
        </w:tc>
      </w:tr>
      <w:tr w:rsidR="003E400A" w:rsidRPr="006B6FAF" w:rsidTr="00E1261E">
        <w:tc>
          <w:tcPr>
            <w:tcW w:w="717" w:type="dxa"/>
            <w:vAlign w:val="center"/>
          </w:tcPr>
          <w:p w:rsidR="003E400A" w:rsidRPr="000B6045" w:rsidRDefault="003E400A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0" w:type="dxa"/>
          </w:tcPr>
          <w:p w:rsidR="003E400A" w:rsidRPr="006B6FAF" w:rsidRDefault="003E400A"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Мягкая игрушка. Изготовление игрушек.</w:t>
            </w:r>
          </w:p>
        </w:tc>
        <w:tc>
          <w:tcPr>
            <w:tcW w:w="1984" w:type="dxa"/>
            <w:vAlign w:val="bottom"/>
          </w:tcPr>
          <w:p w:rsidR="003E400A" w:rsidRPr="006B6FAF" w:rsidRDefault="003E400A" w:rsidP="008F58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E400A" w:rsidRPr="006B6FAF" w:rsidRDefault="003E400A" w:rsidP="006356B3">
            <w:pPr>
              <w:jc w:val="center"/>
            </w:pPr>
            <w:r w:rsidRPr="00772EDE">
              <w:rPr>
                <w:rFonts w:ascii="Times New Roman" w:hAnsi="Times New Roman"/>
                <w:sz w:val="24"/>
                <w:szCs w:val="24"/>
                <w:lang w:eastAsia="ru-RU"/>
              </w:rPr>
              <w:t>1 неделя февраля</w:t>
            </w:r>
          </w:p>
        </w:tc>
        <w:tc>
          <w:tcPr>
            <w:tcW w:w="4372" w:type="dxa"/>
          </w:tcPr>
          <w:p w:rsidR="003E400A" w:rsidRPr="006B6FAF" w:rsidRDefault="003E400A">
            <w:hyperlink r:id="rId56" w:history="1">
              <w:r w:rsidRPr="006A6D1B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Pr="006A6D1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r w:rsidRPr="006A6D1B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mirpozitiva</w:t>
              </w:r>
              <w:r w:rsidRPr="006A6D1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6A6D1B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r w:rsidRPr="006A6D1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/</w:t>
              </w:r>
              <w:r w:rsidRPr="006A6D1B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articles</w:t>
              </w:r>
              <w:r w:rsidRPr="006A6D1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/2144-</w:t>
              </w:r>
              <w:r w:rsidRPr="006A6D1B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myagkie</w:t>
              </w:r>
              <w:r w:rsidRPr="006A6D1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6A6D1B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igrushki</w:t>
              </w:r>
              <w:r w:rsidRPr="006A6D1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6A6D1B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svoimi</w:t>
              </w:r>
              <w:r w:rsidRPr="006A6D1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6A6D1B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rukami</w:t>
              </w:r>
              <w:r w:rsidRPr="006A6D1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6A6D1B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html</w:t>
              </w:r>
            </w:hyperlink>
          </w:p>
        </w:tc>
      </w:tr>
      <w:tr w:rsidR="003E400A" w:rsidRPr="006B6FAF" w:rsidTr="00E1261E">
        <w:tc>
          <w:tcPr>
            <w:tcW w:w="717" w:type="dxa"/>
            <w:vAlign w:val="center"/>
          </w:tcPr>
          <w:p w:rsidR="003E400A" w:rsidRPr="000B6045" w:rsidRDefault="003E400A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820" w:type="dxa"/>
          </w:tcPr>
          <w:p w:rsidR="003E400A" w:rsidRPr="006B6FAF" w:rsidRDefault="003E400A"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Мягкая игрушка. Изготовление игрушек.</w:t>
            </w:r>
          </w:p>
        </w:tc>
        <w:tc>
          <w:tcPr>
            <w:tcW w:w="1984" w:type="dxa"/>
            <w:vAlign w:val="bottom"/>
          </w:tcPr>
          <w:p w:rsidR="003E400A" w:rsidRPr="006B6FAF" w:rsidRDefault="003E400A" w:rsidP="008F58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E400A" w:rsidRPr="006B6FAF" w:rsidRDefault="003E400A" w:rsidP="00506B49">
            <w:pPr>
              <w:jc w:val="center"/>
            </w:pPr>
            <w:r w:rsidRPr="007B37FB">
              <w:rPr>
                <w:rFonts w:ascii="Times New Roman" w:hAnsi="Times New Roman"/>
                <w:sz w:val="24"/>
                <w:szCs w:val="24"/>
                <w:lang w:eastAsia="ru-RU"/>
              </w:rPr>
              <w:t>2 неделя февраля</w:t>
            </w:r>
          </w:p>
        </w:tc>
        <w:tc>
          <w:tcPr>
            <w:tcW w:w="4372" w:type="dxa"/>
          </w:tcPr>
          <w:p w:rsidR="003E400A" w:rsidRPr="006B6FAF" w:rsidRDefault="003E400A">
            <w:hyperlink r:id="rId57" w:history="1">
              <w:r w:rsidRPr="006A6D1B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Pr="006A6D1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r w:rsidRPr="006A6D1B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mirpozitiva</w:t>
              </w:r>
              <w:r w:rsidRPr="006A6D1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6A6D1B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r w:rsidRPr="006A6D1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/</w:t>
              </w:r>
              <w:r w:rsidRPr="006A6D1B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articles</w:t>
              </w:r>
              <w:r w:rsidRPr="006A6D1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/2144-</w:t>
              </w:r>
              <w:r w:rsidRPr="006A6D1B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myagkie</w:t>
              </w:r>
              <w:r w:rsidRPr="006A6D1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6A6D1B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igrushki</w:t>
              </w:r>
              <w:r w:rsidRPr="006A6D1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6A6D1B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svoimi</w:t>
              </w:r>
              <w:r w:rsidRPr="006A6D1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6A6D1B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rukami</w:t>
              </w:r>
              <w:r w:rsidRPr="006A6D1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6A6D1B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html</w:t>
              </w:r>
            </w:hyperlink>
          </w:p>
        </w:tc>
      </w:tr>
      <w:tr w:rsidR="003E400A" w:rsidRPr="006B6FAF" w:rsidTr="00E1261E">
        <w:tc>
          <w:tcPr>
            <w:tcW w:w="717" w:type="dxa"/>
            <w:vAlign w:val="center"/>
          </w:tcPr>
          <w:p w:rsidR="003E400A" w:rsidRPr="000B6045" w:rsidRDefault="003E400A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820" w:type="dxa"/>
          </w:tcPr>
          <w:p w:rsidR="003E400A" w:rsidRPr="006B6FAF" w:rsidRDefault="003E400A"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Мягкая игрушка. Изготовление игрушек.</w:t>
            </w:r>
          </w:p>
        </w:tc>
        <w:tc>
          <w:tcPr>
            <w:tcW w:w="1984" w:type="dxa"/>
            <w:vAlign w:val="bottom"/>
          </w:tcPr>
          <w:p w:rsidR="003E400A" w:rsidRPr="006B6FAF" w:rsidRDefault="003E400A" w:rsidP="008F58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E400A" w:rsidRPr="006B6FAF" w:rsidRDefault="003E400A" w:rsidP="00506B49">
            <w:pPr>
              <w:jc w:val="center"/>
            </w:pPr>
            <w:r w:rsidRPr="007B37FB">
              <w:rPr>
                <w:rFonts w:ascii="Times New Roman" w:hAnsi="Times New Roman"/>
                <w:sz w:val="24"/>
                <w:szCs w:val="24"/>
                <w:lang w:eastAsia="ru-RU"/>
              </w:rPr>
              <w:t>2 неделя февраля</w:t>
            </w:r>
          </w:p>
        </w:tc>
        <w:tc>
          <w:tcPr>
            <w:tcW w:w="4372" w:type="dxa"/>
          </w:tcPr>
          <w:p w:rsidR="003E400A" w:rsidRPr="006B6FAF" w:rsidRDefault="003E400A">
            <w:hyperlink r:id="rId58" w:history="1">
              <w:r w:rsidRPr="006A6D1B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Pr="006A6D1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r w:rsidRPr="006A6D1B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mirpozitiva</w:t>
              </w:r>
              <w:r w:rsidRPr="006A6D1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6A6D1B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r w:rsidRPr="006A6D1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/</w:t>
              </w:r>
              <w:r w:rsidRPr="006A6D1B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articles</w:t>
              </w:r>
              <w:r w:rsidRPr="006A6D1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/2144-</w:t>
              </w:r>
              <w:r w:rsidRPr="006A6D1B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myagkie</w:t>
              </w:r>
              <w:r w:rsidRPr="006A6D1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6A6D1B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igrushki</w:t>
              </w:r>
              <w:r w:rsidRPr="006A6D1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6A6D1B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svoimi</w:t>
              </w:r>
              <w:r w:rsidRPr="006A6D1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6A6D1B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rukami</w:t>
              </w:r>
              <w:r w:rsidRPr="006A6D1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6A6D1B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html</w:t>
              </w:r>
            </w:hyperlink>
          </w:p>
        </w:tc>
      </w:tr>
      <w:tr w:rsidR="003E400A" w:rsidRPr="006B6FAF" w:rsidTr="00E1261E">
        <w:tc>
          <w:tcPr>
            <w:tcW w:w="717" w:type="dxa"/>
            <w:vAlign w:val="center"/>
          </w:tcPr>
          <w:p w:rsidR="003E400A" w:rsidRPr="000B6045" w:rsidRDefault="003E400A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820" w:type="dxa"/>
            <w:vAlign w:val="bottom"/>
          </w:tcPr>
          <w:p w:rsidR="003E400A" w:rsidRPr="006B6FAF" w:rsidRDefault="003E40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Мягкая игрушка. Изготовление игрушек помощников.</w:t>
            </w:r>
          </w:p>
        </w:tc>
        <w:tc>
          <w:tcPr>
            <w:tcW w:w="1984" w:type="dxa"/>
            <w:vAlign w:val="bottom"/>
          </w:tcPr>
          <w:p w:rsidR="003E400A" w:rsidRPr="006B6FAF" w:rsidRDefault="003E400A" w:rsidP="008F58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E400A" w:rsidRPr="006B6FAF" w:rsidRDefault="003E400A" w:rsidP="00506B49">
            <w:pPr>
              <w:jc w:val="center"/>
            </w:pPr>
            <w:r w:rsidRPr="006210A3">
              <w:rPr>
                <w:rFonts w:ascii="Times New Roman" w:hAnsi="Times New Roman"/>
                <w:sz w:val="24"/>
                <w:szCs w:val="24"/>
                <w:lang w:eastAsia="ru-RU"/>
              </w:rPr>
              <w:t>3 неделя февраля</w:t>
            </w:r>
          </w:p>
        </w:tc>
        <w:tc>
          <w:tcPr>
            <w:tcW w:w="4372" w:type="dxa"/>
          </w:tcPr>
          <w:p w:rsidR="003E400A" w:rsidRPr="00506B49" w:rsidRDefault="003E400A" w:rsidP="006356B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9" w:history="1">
              <w:r w:rsidRPr="009078B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Pr="00506B4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r w:rsidRPr="009078B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Pr="00506B4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9078B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r w:rsidRPr="00506B4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/</w:t>
              </w:r>
              <w:r w:rsidRPr="009078B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turbo</w:t>
              </w:r>
              <w:r w:rsidRPr="00506B4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/</w:t>
              </w:r>
              <w:r w:rsidRPr="009078B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lafoy</w:t>
              </w:r>
              <w:r w:rsidRPr="00506B4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9078B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r w:rsidRPr="00506B4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/</w:t>
              </w:r>
              <w:r w:rsidRPr="009078B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s</w:t>
              </w:r>
              <w:r w:rsidRPr="00506B4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/</w:t>
              </w:r>
              <w:r w:rsidRPr="009078B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myagkie</w:t>
              </w:r>
              <w:r w:rsidRPr="00506B4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9078B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igrushki</w:t>
              </w:r>
              <w:r w:rsidRPr="00506B4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9078B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svoimi</w:t>
              </w:r>
              <w:r w:rsidRPr="00506B4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9078B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rukami</w:t>
              </w:r>
              <w:r w:rsidRPr="00506B4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-15-</w:t>
              </w:r>
              <w:r w:rsidRPr="009078B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idey</w:t>
              </w:r>
              <w:r w:rsidRPr="00506B4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9078B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foto</w:t>
              </w:r>
              <w:r w:rsidRPr="00506B4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-26</w:t>
              </w:r>
            </w:hyperlink>
          </w:p>
        </w:tc>
      </w:tr>
      <w:tr w:rsidR="003E400A" w:rsidRPr="006B6FAF" w:rsidTr="00E1261E">
        <w:tc>
          <w:tcPr>
            <w:tcW w:w="717" w:type="dxa"/>
            <w:vAlign w:val="center"/>
          </w:tcPr>
          <w:p w:rsidR="003E400A" w:rsidRPr="000B6045" w:rsidRDefault="003E400A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820" w:type="dxa"/>
            <w:vAlign w:val="bottom"/>
          </w:tcPr>
          <w:p w:rsidR="003E400A" w:rsidRPr="006B6FAF" w:rsidRDefault="003E40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Мягкая игрушка. Изготовление игрушек помощников.</w:t>
            </w:r>
          </w:p>
        </w:tc>
        <w:tc>
          <w:tcPr>
            <w:tcW w:w="1984" w:type="dxa"/>
            <w:vAlign w:val="bottom"/>
          </w:tcPr>
          <w:p w:rsidR="003E400A" w:rsidRPr="006B6FAF" w:rsidRDefault="003E400A" w:rsidP="008F58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E400A" w:rsidRPr="006B6FAF" w:rsidRDefault="003E400A" w:rsidP="00506B49">
            <w:pPr>
              <w:jc w:val="center"/>
            </w:pPr>
            <w:r w:rsidRPr="006210A3">
              <w:rPr>
                <w:rFonts w:ascii="Times New Roman" w:hAnsi="Times New Roman"/>
                <w:sz w:val="24"/>
                <w:szCs w:val="24"/>
                <w:lang w:eastAsia="ru-RU"/>
              </w:rPr>
              <w:t>3 неделя февраля</w:t>
            </w:r>
          </w:p>
        </w:tc>
        <w:tc>
          <w:tcPr>
            <w:tcW w:w="4372" w:type="dxa"/>
          </w:tcPr>
          <w:p w:rsidR="003E400A" w:rsidRPr="00506B49" w:rsidRDefault="003E400A" w:rsidP="006356B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0" w:history="1">
              <w:r w:rsidRPr="009078B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Pr="00506B4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r w:rsidRPr="009078B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Pr="00506B4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9078B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r w:rsidRPr="00506B4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/</w:t>
              </w:r>
              <w:r w:rsidRPr="009078B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turbo</w:t>
              </w:r>
              <w:r w:rsidRPr="00506B4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/</w:t>
              </w:r>
              <w:r w:rsidRPr="009078B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lafoy</w:t>
              </w:r>
              <w:r w:rsidRPr="00506B4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9078B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r w:rsidRPr="00506B4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/</w:t>
              </w:r>
              <w:r w:rsidRPr="009078B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s</w:t>
              </w:r>
              <w:r w:rsidRPr="00506B4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/</w:t>
              </w:r>
              <w:r w:rsidRPr="009078B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myagkie</w:t>
              </w:r>
              <w:r w:rsidRPr="00506B4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9078B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igrushki</w:t>
              </w:r>
              <w:r w:rsidRPr="00506B4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9078B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svoimi</w:t>
              </w:r>
              <w:r w:rsidRPr="00506B4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9078B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rukami</w:t>
              </w:r>
              <w:r w:rsidRPr="00506B4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-15-</w:t>
              </w:r>
              <w:r w:rsidRPr="009078B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idey</w:t>
              </w:r>
              <w:r w:rsidRPr="00506B4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9078B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foto</w:t>
              </w:r>
              <w:r w:rsidRPr="00506B4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-26</w:t>
              </w:r>
            </w:hyperlink>
          </w:p>
        </w:tc>
      </w:tr>
      <w:tr w:rsidR="003E400A" w:rsidRPr="006B6FAF" w:rsidTr="00E1261E">
        <w:tc>
          <w:tcPr>
            <w:tcW w:w="717" w:type="dxa"/>
            <w:vAlign w:val="center"/>
          </w:tcPr>
          <w:p w:rsidR="003E400A" w:rsidRPr="000B6045" w:rsidRDefault="003E400A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820" w:type="dxa"/>
            <w:vAlign w:val="bottom"/>
          </w:tcPr>
          <w:p w:rsidR="003E400A" w:rsidRPr="006B6FAF" w:rsidRDefault="003E40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Мягкая игрушка. Итоговое занятие.</w:t>
            </w:r>
          </w:p>
        </w:tc>
        <w:tc>
          <w:tcPr>
            <w:tcW w:w="1984" w:type="dxa"/>
            <w:vAlign w:val="bottom"/>
          </w:tcPr>
          <w:p w:rsidR="003E400A" w:rsidRPr="006B6FAF" w:rsidRDefault="003E400A" w:rsidP="008F58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E400A" w:rsidRPr="006B6FAF" w:rsidRDefault="003E400A" w:rsidP="00506B49">
            <w:pPr>
              <w:jc w:val="center"/>
            </w:pPr>
            <w:r w:rsidRPr="005A3D19">
              <w:rPr>
                <w:rFonts w:ascii="Times New Roman" w:hAnsi="Times New Roman"/>
                <w:sz w:val="24"/>
                <w:szCs w:val="24"/>
                <w:lang w:eastAsia="ru-RU"/>
              </w:rPr>
              <w:t>4 неделя февраля</w:t>
            </w:r>
          </w:p>
        </w:tc>
        <w:tc>
          <w:tcPr>
            <w:tcW w:w="4372" w:type="dxa"/>
          </w:tcPr>
          <w:p w:rsidR="003E400A" w:rsidRPr="00DD1EA6" w:rsidRDefault="003E400A" w:rsidP="006356B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Завершение работ. </w:t>
            </w:r>
          </w:p>
        </w:tc>
      </w:tr>
      <w:tr w:rsidR="003E400A" w:rsidRPr="006B6FAF" w:rsidTr="00E1261E">
        <w:tc>
          <w:tcPr>
            <w:tcW w:w="717" w:type="dxa"/>
            <w:vAlign w:val="center"/>
          </w:tcPr>
          <w:p w:rsidR="003E400A" w:rsidRPr="000B6045" w:rsidRDefault="003E400A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820" w:type="dxa"/>
            <w:vAlign w:val="bottom"/>
          </w:tcPr>
          <w:p w:rsidR="003E400A" w:rsidRPr="006B6FAF" w:rsidRDefault="003E40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1984" w:type="dxa"/>
            <w:vAlign w:val="bottom"/>
          </w:tcPr>
          <w:p w:rsidR="003E400A" w:rsidRPr="006B6FAF" w:rsidRDefault="003E400A" w:rsidP="008F58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E400A" w:rsidRPr="006B6FAF" w:rsidRDefault="003E400A" w:rsidP="00506B49">
            <w:pPr>
              <w:jc w:val="center"/>
            </w:pPr>
            <w:r w:rsidRPr="005A3D19">
              <w:rPr>
                <w:rFonts w:ascii="Times New Roman" w:hAnsi="Times New Roman"/>
                <w:sz w:val="24"/>
                <w:szCs w:val="24"/>
                <w:lang w:eastAsia="ru-RU"/>
              </w:rPr>
              <w:t>4 неделя февраля</w:t>
            </w:r>
          </w:p>
        </w:tc>
        <w:tc>
          <w:tcPr>
            <w:tcW w:w="4372" w:type="dxa"/>
          </w:tcPr>
          <w:p w:rsidR="003E400A" w:rsidRPr="00DD1EA6" w:rsidRDefault="003E400A" w:rsidP="006356B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Выставка. Фотоотчеты.</w:t>
            </w:r>
          </w:p>
        </w:tc>
      </w:tr>
      <w:tr w:rsidR="003E400A" w:rsidRPr="006B6FAF" w:rsidTr="00E1261E">
        <w:tc>
          <w:tcPr>
            <w:tcW w:w="717" w:type="dxa"/>
            <w:vAlign w:val="center"/>
          </w:tcPr>
          <w:p w:rsidR="003E400A" w:rsidRPr="00AE1140" w:rsidRDefault="003E400A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820" w:type="dxa"/>
            <w:vAlign w:val="bottom"/>
          </w:tcPr>
          <w:p w:rsidR="003E400A" w:rsidRPr="006B6FAF" w:rsidRDefault="003E40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Вязание спицами. Вводное занятие.  Инструктаж по ТБ.</w:t>
            </w:r>
          </w:p>
        </w:tc>
        <w:tc>
          <w:tcPr>
            <w:tcW w:w="1984" w:type="dxa"/>
            <w:vAlign w:val="bottom"/>
          </w:tcPr>
          <w:p w:rsidR="003E400A" w:rsidRPr="006B6FAF" w:rsidRDefault="003E400A" w:rsidP="008F58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E400A" w:rsidRPr="00AE1140" w:rsidRDefault="003E400A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неделя марта</w:t>
            </w:r>
          </w:p>
        </w:tc>
        <w:tc>
          <w:tcPr>
            <w:tcW w:w="4372" w:type="dxa"/>
          </w:tcPr>
          <w:p w:rsidR="003E400A" w:rsidRPr="006B6FAF" w:rsidRDefault="003E400A" w:rsidP="006356B3">
            <w:pPr>
              <w:spacing w:after="0" w:line="240" w:lineRule="auto"/>
              <w:textAlignment w:val="baseline"/>
            </w:pPr>
            <w:hyperlink r:id="rId61" w:history="1">
              <w:r w:rsidRPr="006B6FAF">
                <w:rPr>
                  <w:rStyle w:val="Hyperlink"/>
                </w:rPr>
                <w:t>https://yandex.ru/video/preview?text=вязание%20спицами%20для%20начинающих&amp;path=wizard&amp;parent-reqid=1600291873718940-1149428206164854739900279-production-app-host-vla-web-yp-354&amp;wiz_type=vital&amp;filmId=4135115294220650063</w:t>
              </w:r>
            </w:hyperlink>
          </w:p>
        </w:tc>
      </w:tr>
      <w:tr w:rsidR="003E400A" w:rsidRPr="006B6FAF" w:rsidTr="00E1261E">
        <w:tc>
          <w:tcPr>
            <w:tcW w:w="717" w:type="dxa"/>
            <w:vAlign w:val="center"/>
          </w:tcPr>
          <w:p w:rsidR="003E400A" w:rsidRPr="00AE1140" w:rsidRDefault="003E400A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820" w:type="dxa"/>
            <w:vAlign w:val="bottom"/>
          </w:tcPr>
          <w:p w:rsidR="003E400A" w:rsidRPr="006B6FAF" w:rsidRDefault="003E40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Вязание спицами. Основные приемы вязания спицами.</w:t>
            </w:r>
          </w:p>
        </w:tc>
        <w:tc>
          <w:tcPr>
            <w:tcW w:w="1984" w:type="dxa"/>
            <w:vAlign w:val="bottom"/>
          </w:tcPr>
          <w:p w:rsidR="003E400A" w:rsidRPr="006B6FAF" w:rsidRDefault="003E400A" w:rsidP="008F58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E400A" w:rsidRPr="00AE1140" w:rsidRDefault="003E400A" w:rsidP="00D84F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неделя марта</w:t>
            </w:r>
          </w:p>
        </w:tc>
        <w:tc>
          <w:tcPr>
            <w:tcW w:w="4372" w:type="dxa"/>
          </w:tcPr>
          <w:p w:rsidR="003E400A" w:rsidRPr="006B6FAF" w:rsidRDefault="003E400A" w:rsidP="006356B3">
            <w:pPr>
              <w:spacing w:after="0" w:line="240" w:lineRule="auto"/>
              <w:textAlignment w:val="baseline"/>
            </w:pPr>
            <w:hyperlink r:id="rId62" w:history="1">
              <w:r w:rsidRPr="006B6FAF">
                <w:rPr>
                  <w:rStyle w:val="Hyperlink"/>
                </w:rPr>
                <w:t>https://pepita.ru/2017/05/28/vyazanie-spitsami-dlya-nachinayushhih-s-nulya-shemy-video-foto/</w:t>
              </w:r>
            </w:hyperlink>
          </w:p>
        </w:tc>
      </w:tr>
      <w:tr w:rsidR="003E400A" w:rsidRPr="006B6FAF" w:rsidTr="00E1261E">
        <w:tc>
          <w:tcPr>
            <w:tcW w:w="717" w:type="dxa"/>
            <w:vAlign w:val="center"/>
          </w:tcPr>
          <w:p w:rsidR="003E400A" w:rsidRPr="00AE1140" w:rsidRDefault="003E400A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820" w:type="dxa"/>
          </w:tcPr>
          <w:p w:rsidR="003E400A" w:rsidRPr="006B6FAF" w:rsidRDefault="003E400A"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Вязание спицами. Основные приемы вязания спицами.</w:t>
            </w:r>
          </w:p>
        </w:tc>
        <w:tc>
          <w:tcPr>
            <w:tcW w:w="1984" w:type="dxa"/>
            <w:vAlign w:val="bottom"/>
          </w:tcPr>
          <w:p w:rsidR="003E400A" w:rsidRPr="006B6FAF" w:rsidRDefault="003E400A" w:rsidP="008F58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E400A" w:rsidRPr="006B6FAF" w:rsidRDefault="003E400A" w:rsidP="00506B49">
            <w:pPr>
              <w:jc w:val="center"/>
            </w:pPr>
            <w:r w:rsidRPr="00934A35">
              <w:rPr>
                <w:rFonts w:ascii="Times New Roman" w:hAnsi="Times New Roman"/>
                <w:sz w:val="24"/>
                <w:szCs w:val="24"/>
                <w:lang w:eastAsia="ru-RU"/>
              </w:rPr>
              <w:t>2 неделя марта</w:t>
            </w:r>
          </w:p>
        </w:tc>
        <w:tc>
          <w:tcPr>
            <w:tcW w:w="4372" w:type="dxa"/>
          </w:tcPr>
          <w:p w:rsidR="003E400A" w:rsidRPr="006B6FAF" w:rsidRDefault="003E400A">
            <w:hyperlink r:id="rId63" w:history="1">
              <w:r w:rsidRPr="006B6FAF">
                <w:rPr>
                  <w:rStyle w:val="Hyperlink"/>
                </w:rPr>
                <w:t>https://pepita.ru/2017/05/28/vyazanie-spitsami-dlya-nachinayushhih-s-nulya-shemy-video-foto/</w:t>
              </w:r>
            </w:hyperlink>
          </w:p>
        </w:tc>
      </w:tr>
      <w:tr w:rsidR="003E400A" w:rsidRPr="006B6FAF" w:rsidTr="00E1261E">
        <w:tc>
          <w:tcPr>
            <w:tcW w:w="717" w:type="dxa"/>
            <w:vAlign w:val="center"/>
          </w:tcPr>
          <w:p w:rsidR="003E400A" w:rsidRPr="00AE1140" w:rsidRDefault="003E400A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820" w:type="dxa"/>
          </w:tcPr>
          <w:p w:rsidR="003E400A" w:rsidRPr="006B6FAF" w:rsidRDefault="003E400A"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Вязание спицами. Основные приемы вязания спицами.</w:t>
            </w:r>
          </w:p>
        </w:tc>
        <w:tc>
          <w:tcPr>
            <w:tcW w:w="1984" w:type="dxa"/>
            <w:vAlign w:val="bottom"/>
          </w:tcPr>
          <w:p w:rsidR="003E400A" w:rsidRPr="006B6FAF" w:rsidRDefault="003E400A" w:rsidP="008F58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E400A" w:rsidRPr="006B6FAF" w:rsidRDefault="003E400A" w:rsidP="00506B49">
            <w:pPr>
              <w:jc w:val="center"/>
            </w:pPr>
            <w:r w:rsidRPr="00934A35">
              <w:rPr>
                <w:rFonts w:ascii="Times New Roman" w:hAnsi="Times New Roman"/>
                <w:sz w:val="24"/>
                <w:szCs w:val="24"/>
                <w:lang w:eastAsia="ru-RU"/>
              </w:rPr>
              <w:t>2 неделя марта</w:t>
            </w:r>
          </w:p>
        </w:tc>
        <w:tc>
          <w:tcPr>
            <w:tcW w:w="4372" w:type="dxa"/>
          </w:tcPr>
          <w:p w:rsidR="003E400A" w:rsidRPr="006B6FAF" w:rsidRDefault="003E400A">
            <w:hyperlink r:id="rId64" w:history="1">
              <w:r w:rsidRPr="006B6FAF">
                <w:rPr>
                  <w:rStyle w:val="Hyperlink"/>
                </w:rPr>
                <w:t>https://pepita.ru/2017/05/28/vyazanie-spitsami-dlya-nachinayushhih-s-nulya-shemy-video-foto/</w:t>
              </w:r>
            </w:hyperlink>
          </w:p>
        </w:tc>
      </w:tr>
      <w:tr w:rsidR="003E400A" w:rsidRPr="006B6FAF" w:rsidTr="00E1261E">
        <w:tc>
          <w:tcPr>
            <w:tcW w:w="717" w:type="dxa"/>
            <w:vAlign w:val="center"/>
          </w:tcPr>
          <w:p w:rsidR="003E400A" w:rsidRPr="00AE1140" w:rsidRDefault="003E400A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820" w:type="dxa"/>
            <w:vAlign w:val="bottom"/>
          </w:tcPr>
          <w:p w:rsidR="003E400A" w:rsidRPr="006B6FAF" w:rsidRDefault="003E40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Вязание спицами. Узоры из лицевых и изнаночных петель.</w:t>
            </w:r>
          </w:p>
        </w:tc>
        <w:tc>
          <w:tcPr>
            <w:tcW w:w="1984" w:type="dxa"/>
            <w:vAlign w:val="bottom"/>
          </w:tcPr>
          <w:p w:rsidR="003E400A" w:rsidRPr="006B6FAF" w:rsidRDefault="003E400A" w:rsidP="008F58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E400A" w:rsidRPr="00AE1140" w:rsidRDefault="003E400A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 марта</w:t>
            </w:r>
          </w:p>
        </w:tc>
        <w:tc>
          <w:tcPr>
            <w:tcW w:w="4372" w:type="dxa"/>
          </w:tcPr>
          <w:p w:rsidR="003E400A" w:rsidRPr="006B6FAF" w:rsidRDefault="003E400A" w:rsidP="006356B3">
            <w:pPr>
              <w:spacing w:after="0" w:line="240" w:lineRule="auto"/>
              <w:textAlignment w:val="baseline"/>
            </w:pPr>
            <w:hyperlink r:id="rId65" w:history="1">
              <w:r w:rsidRPr="006B6FAF">
                <w:rPr>
                  <w:rStyle w:val="Hyperlink"/>
                </w:rPr>
                <w:t>https://loveknit.ru/patterns/prostye</w:t>
              </w:r>
            </w:hyperlink>
          </w:p>
          <w:p w:rsidR="003E400A" w:rsidRPr="006B6FAF" w:rsidRDefault="003E400A" w:rsidP="006356B3">
            <w:pPr>
              <w:spacing w:after="0" w:line="240" w:lineRule="auto"/>
              <w:textAlignment w:val="baseline"/>
            </w:pPr>
          </w:p>
        </w:tc>
      </w:tr>
      <w:tr w:rsidR="003E400A" w:rsidRPr="006B6FAF" w:rsidTr="00E1261E">
        <w:tc>
          <w:tcPr>
            <w:tcW w:w="717" w:type="dxa"/>
            <w:vAlign w:val="center"/>
          </w:tcPr>
          <w:p w:rsidR="003E400A" w:rsidRPr="00AE1140" w:rsidRDefault="003E400A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820" w:type="dxa"/>
          </w:tcPr>
          <w:p w:rsidR="003E400A" w:rsidRPr="006B6FAF" w:rsidRDefault="003E400A"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Вязание спицами. Узоры из лицевых и изнаночных петель.</w:t>
            </w:r>
          </w:p>
        </w:tc>
        <w:tc>
          <w:tcPr>
            <w:tcW w:w="1984" w:type="dxa"/>
            <w:vAlign w:val="bottom"/>
          </w:tcPr>
          <w:p w:rsidR="003E400A" w:rsidRPr="006B6FAF" w:rsidRDefault="003E400A" w:rsidP="008F58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E400A" w:rsidRDefault="003E400A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 марта</w:t>
            </w:r>
          </w:p>
        </w:tc>
        <w:tc>
          <w:tcPr>
            <w:tcW w:w="4372" w:type="dxa"/>
          </w:tcPr>
          <w:p w:rsidR="003E400A" w:rsidRPr="006B6FAF" w:rsidRDefault="003E400A">
            <w:hyperlink r:id="rId66" w:history="1">
              <w:r w:rsidRPr="006B6FAF">
                <w:rPr>
                  <w:rStyle w:val="Hyperlink"/>
                </w:rPr>
                <w:t>https://loveknit.ru/patterns/prostye</w:t>
              </w:r>
            </w:hyperlink>
          </w:p>
        </w:tc>
      </w:tr>
      <w:tr w:rsidR="003E400A" w:rsidRPr="006B6FAF" w:rsidTr="00E1261E">
        <w:tc>
          <w:tcPr>
            <w:tcW w:w="717" w:type="dxa"/>
            <w:vAlign w:val="center"/>
          </w:tcPr>
          <w:p w:rsidR="003E400A" w:rsidRPr="00AE1140" w:rsidRDefault="003E400A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820" w:type="dxa"/>
          </w:tcPr>
          <w:p w:rsidR="003E400A" w:rsidRPr="006B6FAF" w:rsidRDefault="003E400A"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Вязание спицами. Узоры из лицевых и изнаночных петель.</w:t>
            </w:r>
          </w:p>
        </w:tc>
        <w:tc>
          <w:tcPr>
            <w:tcW w:w="1984" w:type="dxa"/>
            <w:vAlign w:val="bottom"/>
          </w:tcPr>
          <w:p w:rsidR="003E400A" w:rsidRPr="006B6FAF" w:rsidRDefault="003E400A" w:rsidP="008F58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E400A" w:rsidRPr="006B6FAF" w:rsidRDefault="003E400A" w:rsidP="00506B49">
            <w:pPr>
              <w:jc w:val="center"/>
            </w:pPr>
            <w:r w:rsidRPr="00513A65">
              <w:rPr>
                <w:rFonts w:ascii="Times New Roman" w:hAnsi="Times New Roman"/>
                <w:sz w:val="24"/>
                <w:szCs w:val="24"/>
                <w:lang w:eastAsia="ru-RU"/>
              </w:rPr>
              <w:t>4 неделя марта</w:t>
            </w:r>
          </w:p>
        </w:tc>
        <w:tc>
          <w:tcPr>
            <w:tcW w:w="4372" w:type="dxa"/>
          </w:tcPr>
          <w:p w:rsidR="003E400A" w:rsidRPr="006B6FAF" w:rsidRDefault="003E400A">
            <w:hyperlink r:id="rId67" w:history="1">
              <w:r w:rsidRPr="006B6FAF">
                <w:rPr>
                  <w:rStyle w:val="Hyperlink"/>
                </w:rPr>
                <w:t>https://loveknit.ru/patterns/prostye</w:t>
              </w:r>
            </w:hyperlink>
          </w:p>
        </w:tc>
      </w:tr>
      <w:tr w:rsidR="003E400A" w:rsidRPr="006B6FAF" w:rsidTr="00E1261E">
        <w:tc>
          <w:tcPr>
            <w:tcW w:w="717" w:type="dxa"/>
            <w:vAlign w:val="center"/>
          </w:tcPr>
          <w:p w:rsidR="003E400A" w:rsidRPr="00AE1140" w:rsidRDefault="003E400A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820" w:type="dxa"/>
          </w:tcPr>
          <w:p w:rsidR="003E400A" w:rsidRPr="006B6FAF" w:rsidRDefault="003E400A"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Вязание спицами. Узоры из лицевых и изнаночных петель.</w:t>
            </w:r>
          </w:p>
        </w:tc>
        <w:tc>
          <w:tcPr>
            <w:tcW w:w="1984" w:type="dxa"/>
            <w:vAlign w:val="bottom"/>
          </w:tcPr>
          <w:p w:rsidR="003E400A" w:rsidRPr="006B6FAF" w:rsidRDefault="003E400A" w:rsidP="008F58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E400A" w:rsidRPr="006B6FAF" w:rsidRDefault="003E400A" w:rsidP="00506B49">
            <w:pPr>
              <w:jc w:val="center"/>
            </w:pPr>
            <w:r w:rsidRPr="00513A65">
              <w:rPr>
                <w:rFonts w:ascii="Times New Roman" w:hAnsi="Times New Roman"/>
                <w:sz w:val="24"/>
                <w:szCs w:val="24"/>
                <w:lang w:eastAsia="ru-RU"/>
              </w:rPr>
              <w:t>4 неделя марта</w:t>
            </w:r>
          </w:p>
        </w:tc>
        <w:tc>
          <w:tcPr>
            <w:tcW w:w="4372" w:type="dxa"/>
          </w:tcPr>
          <w:p w:rsidR="003E400A" w:rsidRPr="006B6FAF" w:rsidRDefault="003E400A">
            <w:hyperlink r:id="rId68" w:history="1">
              <w:r w:rsidRPr="006B6FAF">
                <w:rPr>
                  <w:rStyle w:val="Hyperlink"/>
                </w:rPr>
                <w:t>https://loveknit.ru/patterns/prostye</w:t>
              </w:r>
            </w:hyperlink>
          </w:p>
        </w:tc>
      </w:tr>
      <w:tr w:rsidR="003E400A" w:rsidRPr="006B6FAF" w:rsidTr="00E1261E">
        <w:tc>
          <w:tcPr>
            <w:tcW w:w="717" w:type="dxa"/>
            <w:vAlign w:val="center"/>
          </w:tcPr>
          <w:p w:rsidR="003E400A" w:rsidRPr="00AE1140" w:rsidRDefault="003E400A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820" w:type="dxa"/>
            <w:vAlign w:val="bottom"/>
          </w:tcPr>
          <w:p w:rsidR="003E400A" w:rsidRPr="006B6FAF" w:rsidRDefault="003E40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Вязание спицами. Вязание простых изделий.</w:t>
            </w:r>
          </w:p>
        </w:tc>
        <w:tc>
          <w:tcPr>
            <w:tcW w:w="1984" w:type="dxa"/>
            <w:vAlign w:val="bottom"/>
          </w:tcPr>
          <w:p w:rsidR="003E400A" w:rsidRPr="006B6FAF" w:rsidRDefault="003E400A" w:rsidP="008F58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E400A" w:rsidRDefault="003E400A" w:rsidP="00D84F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неделя апреля</w:t>
            </w:r>
          </w:p>
          <w:p w:rsidR="003E400A" w:rsidRPr="00AE1140" w:rsidRDefault="003E400A" w:rsidP="00D84F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2" w:type="dxa"/>
          </w:tcPr>
          <w:p w:rsidR="003E400A" w:rsidRPr="00B6332B" w:rsidRDefault="003E400A" w:rsidP="006356B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9" w:history="1"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https://heaclub.ru/vyazanie-myagkih-igrushek-spicami-so-shemami-i-opisaniem-master-klass-foto-kak-svyazat-malenkie-i-bolshie-igrushki-spicami-iz-pryazhi-i-travki</w:t>
              </w:r>
            </w:hyperlink>
          </w:p>
        </w:tc>
      </w:tr>
      <w:tr w:rsidR="003E400A" w:rsidRPr="006B6FAF" w:rsidTr="00E1261E">
        <w:tc>
          <w:tcPr>
            <w:tcW w:w="717" w:type="dxa"/>
            <w:vAlign w:val="center"/>
          </w:tcPr>
          <w:p w:rsidR="003E400A" w:rsidRPr="00AE1140" w:rsidRDefault="003E400A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820" w:type="dxa"/>
          </w:tcPr>
          <w:p w:rsidR="003E400A" w:rsidRPr="006B6FAF" w:rsidRDefault="003E400A"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Вязание спицами. Вязание простых изделий.</w:t>
            </w:r>
          </w:p>
        </w:tc>
        <w:tc>
          <w:tcPr>
            <w:tcW w:w="1984" w:type="dxa"/>
            <w:vAlign w:val="bottom"/>
          </w:tcPr>
          <w:p w:rsidR="003E400A" w:rsidRPr="006B6FAF" w:rsidRDefault="003E400A" w:rsidP="008F58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E400A" w:rsidRDefault="003E400A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неделя апреля</w:t>
            </w:r>
          </w:p>
        </w:tc>
        <w:tc>
          <w:tcPr>
            <w:tcW w:w="4372" w:type="dxa"/>
          </w:tcPr>
          <w:p w:rsidR="003E400A" w:rsidRPr="006B6FAF" w:rsidRDefault="003E400A">
            <w:hyperlink r:id="rId70" w:history="1">
              <w:r w:rsidRPr="00245C03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https://heaclub.ru/vyazanie-myagkih-igrushek-spicami-so-shemami-i-opisaniem-master-klass-foto-kak-svyazat-malenkie-i-bolshie-igrushki-spicami-iz-pryazhi-i-travki</w:t>
              </w:r>
            </w:hyperlink>
          </w:p>
        </w:tc>
      </w:tr>
      <w:tr w:rsidR="003E400A" w:rsidRPr="006B6FAF" w:rsidTr="00E1261E">
        <w:tc>
          <w:tcPr>
            <w:tcW w:w="717" w:type="dxa"/>
            <w:vAlign w:val="center"/>
          </w:tcPr>
          <w:p w:rsidR="003E400A" w:rsidRPr="00AE1140" w:rsidRDefault="003E400A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820" w:type="dxa"/>
          </w:tcPr>
          <w:p w:rsidR="003E400A" w:rsidRPr="006B6FAF" w:rsidRDefault="003E400A"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Вязание спицами. Вязание простых изделий.</w:t>
            </w:r>
          </w:p>
        </w:tc>
        <w:tc>
          <w:tcPr>
            <w:tcW w:w="1984" w:type="dxa"/>
            <w:vAlign w:val="bottom"/>
          </w:tcPr>
          <w:p w:rsidR="003E400A" w:rsidRPr="006B6FAF" w:rsidRDefault="003E400A" w:rsidP="008F58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E400A" w:rsidRPr="006B6FAF" w:rsidRDefault="003E400A" w:rsidP="00506B49">
            <w:pPr>
              <w:jc w:val="center"/>
            </w:pPr>
            <w:r w:rsidRPr="00B13C76">
              <w:rPr>
                <w:rFonts w:ascii="Times New Roman" w:hAnsi="Times New Roman"/>
                <w:sz w:val="24"/>
                <w:szCs w:val="24"/>
                <w:lang w:eastAsia="ru-RU"/>
              </w:rPr>
              <w:t>2 неделя апреля</w:t>
            </w:r>
          </w:p>
        </w:tc>
        <w:tc>
          <w:tcPr>
            <w:tcW w:w="4372" w:type="dxa"/>
          </w:tcPr>
          <w:p w:rsidR="003E400A" w:rsidRPr="006B6FAF" w:rsidRDefault="003E400A">
            <w:hyperlink r:id="rId71" w:history="1">
              <w:r w:rsidRPr="00245C03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https://heaclub.ru/vyazanie-myagkih-igrushek-spicami-so-shemami-i-opisaniem-master-klass-foto-kak-svyazat-malenkie-i-bolshie-igrushki-spicami-iz-pryazhi-i-travki</w:t>
              </w:r>
            </w:hyperlink>
          </w:p>
        </w:tc>
      </w:tr>
      <w:tr w:rsidR="003E400A" w:rsidRPr="006B6FAF" w:rsidTr="00E1261E">
        <w:tc>
          <w:tcPr>
            <w:tcW w:w="717" w:type="dxa"/>
            <w:vAlign w:val="center"/>
          </w:tcPr>
          <w:p w:rsidR="003E400A" w:rsidRPr="00AE1140" w:rsidRDefault="003E400A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820" w:type="dxa"/>
          </w:tcPr>
          <w:p w:rsidR="003E400A" w:rsidRPr="006B6FAF" w:rsidRDefault="003E400A"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Вязание спицами. Вязание простых изделий.</w:t>
            </w:r>
          </w:p>
        </w:tc>
        <w:tc>
          <w:tcPr>
            <w:tcW w:w="1984" w:type="dxa"/>
            <w:vAlign w:val="bottom"/>
          </w:tcPr>
          <w:p w:rsidR="003E400A" w:rsidRPr="006B6FAF" w:rsidRDefault="003E400A" w:rsidP="008F58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E400A" w:rsidRPr="006B6FAF" w:rsidRDefault="003E400A" w:rsidP="00506B49">
            <w:pPr>
              <w:jc w:val="center"/>
            </w:pPr>
            <w:r w:rsidRPr="00B13C76">
              <w:rPr>
                <w:rFonts w:ascii="Times New Roman" w:hAnsi="Times New Roman"/>
                <w:sz w:val="24"/>
                <w:szCs w:val="24"/>
                <w:lang w:eastAsia="ru-RU"/>
              </w:rPr>
              <w:t>2 неделя апреля</w:t>
            </w:r>
          </w:p>
        </w:tc>
        <w:tc>
          <w:tcPr>
            <w:tcW w:w="4372" w:type="dxa"/>
          </w:tcPr>
          <w:p w:rsidR="003E400A" w:rsidRPr="006B6FAF" w:rsidRDefault="003E400A">
            <w:hyperlink r:id="rId72" w:history="1">
              <w:r w:rsidRPr="00245C03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https://heaclub.ru/vyazanie-myagkih-igrushek-spicami-so-shemami-i-opisaniem-master-klass-foto-kak-svyazat-malenkie-i-bolshie-igrushki-spicami-iz-pryazhi-i-travki</w:t>
              </w:r>
            </w:hyperlink>
          </w:p>
        </w:tc>
      </w:tr>
      <w:tr w:rsidR="003E400A" w:rsidRPr="006B6FAF" w:rsidTr="00E1261E">
        <w:tc>
          <w:tcPr>
            <w:tcW w:w="717" w:type="dxa"/>
            <w:vAlign w:val="center"/>
          </w:tcPr>
          <w:p w:rsidR="003E400A" w:rsidRPr="00AE1140" w:rsidRDefault="003E400A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820" w:type="dxa"/>
          </w:tcPr>
          <w:p w:rsidR="003E400A" w:rsidRPr="006B6FAF" w:rsidRDefault="003E400A"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Вязание спицами. Вязание простых изделий.</w:t>
            </w:r>
          </w:p>
        </w:tc>
        <w:tc>
          <w:tcPr>
            <w:tcW w:w="1984" w:type="dxa"/>
            <w:vAlign w:val="bottom"/>
          </w:tcPr>
          <w:p w:rsidR="003E400A" w:rsidRPr="006B6FAF" w:rsidRDefault="003E400A" w:rsidP="008F58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E400A" w:rsidRPr="006B6FAF" w:rsidRDefault="003E400A" w:rsidP="00506B49">
            <w:pPr>
              <w:jc w:val="center"/>
            </w:pPr>
            <w:r w:rsidRPr="00BC213A">
              <w:rPr>
                <w:rFonts w:ascii="Times New Roman" w:hAnsi="Times New Roman"/>
                <w:sz w:val="24"/>
                <w:szCs w:val="24"/>
                <w:lang w:eastAsia="ru-RU"/>
              </w:rPr>
              <w:t>3 неделя апреля</w:t>
            </w:r>
          </w:p>
        </w:tc>
        <w:tc>
          <w:tcPr>
            <w:tcW w:w="4372" w:type="dxa"/>
          </w:tcPr>
          <w:p w:rsidR="003E400A" w:rsidRPr="006B6FAF" w:rsidRDefault="003E400A">
            <w:hyperlink r:id="rId73" w:history="1">
              <w:r w:rsidRPr="00245C03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https://heaclub.ru/vyazanie-myagkih-igrushek-spicami-so-shemami-i-opisaniem-master-klass-foto-kak-svyazat-malenkie-i-bolshie-igrushki-spicami-iz-pryazhi-i-travki</w:t>
              </w:r>
            </w:hyperlink>
          </w:p>
        </w:tc>
      </w:tr>
      <w:tr w:rsidR="003E400A" w:rsidRPr="006B6FAF" w:rsidTr="00E1261E">
        <w:tc>
          <w:tcPr>
            <w:tcW w:w="717" w:type="dxa"/>
            <w:vAlign w:val="center"/>
          </w:tcPr>
          <w:p w:rsidR="003E400A" w:rsidRPr="00AE1140" w:rsidRDefault="003E400A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820" w:type="dxa"/>
          </w:tcPr>
          <w:p w:rsidR="003E400A" w:rsidRPr="006B6FAF" w:rsidRDefault="003E400A"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Вязание спицами. Вязание простых изделий.</w:t>
            </w:r>
          </w:p>
        </w:tc>
        <w:tc>
          <w:tcPr>
            <w:tcW w:w="1984" w:type="dxa"/>
            <w:vAlign w:val="bottom"/>
          </w:tcPr>
          <w:p w:rsidR="003E400A" w:rsidRPr="006B6FAF" w:rsidRDefault="003E400A" w:rsidP="008F58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E400A" w:rsidRPr="006B6FAF" w:rsidRDefault="003E400A" w:rsidP="00506B49">
            <w:pPr>
              <w:jc w:val="center"/>
            </w:pPr>
            <w:r w:rsidRPr="00BC213A">
              <w:rPr>
                <w:rFonts w:ascii="Times New Roman" w:hAnsi="Times New Roman"/>
                <w:sz w:val="24"/>
                <w:szCs w:val="24"/>
                <w:lang w:eastAsia="ru-RU"/>
              </w:rPr>
              <w:t>3 неделя апреля</w:t>
            </w:r>
          </w:p>
        </w:tc>
        <w:tc>
          <w:tcPr>
            <w:tcW w:w="4372" w:type="dxa"/>
          </w:tcPr>
          <w:p w:rsidR="003E400A" w:rsidRPr="006B6FAF" w:rsidRDefault="003E400A">
            <w:hyperlink r:id="rId74" w:history="1">
              <w:r w:rsidRPr="00245C03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https://heaclub.ru/vyazanie-myagkih-igrushek-spicami-so-shemami-i-opisaniem-master-klass-foto-kak-svyazat-malenkie-i-bolshie-igrushki-spicami-iz-pryazhi-i-travki</w:t>
              </w:r>
            </w:hyperlink>
          </w:p>
        </w:tc>
      </w:tr>
      <w:tr w:rsidR="003E400A" w:rsidRPr="006B6FAF" w:rsidTr="00E1261E">
        <w:tc>
          <w:tcPr>
            <w:tcW w:w="717" w:type="dxa"/>
            <w:vAlign w:val="center"/>
          </w:tcPr>
          <w:p w:rsidR="003E400A" w:rsidRPr="00AE1140" w:rsidRDefault="003E400A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820" w:type="dxa"/>
          </w:tcPr>
          <w:p w:rsidR="003E400A" w:rsidRPr="006B6FAF" w:rsidRDefault="003E400A"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Вязание спицами. Вязание простых изделий.</w:t>
            </w:r>
          </w:p>
        </w:tc>
        <w:tc>
          <w:tcPr>
            <w:tcW w:w="1984" w:type="dxa"/>
            <w:vAlign w:val="bottom"/>
          </w:tcPr>
          <w:p w:rsidR="003E400A" w:rsidRPr="006B6FAF" w:rsidRDefault="003E400A" w:rsidP="008F58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E400A" w:rsidRPr="006B6FAF" w:rsidRDefault="003E400A" w:rsidP="00506B49">
            <w:pPr>
              <w:jc w:val="center"/>
            </w:pPr>
            <w:r w:rsidRPr="000C60AF">
              <w:rPr>
                <w:rFonts w:ascii="Times New Roman" w:hAnsi="Times New Roman"/>
                <w:sz w:val="24"/>
                <w:szCs w:val="24"/>
                <w:lang w:eastAsia="ru-RU"/>
              </w:rPr>
              <w:t>4 неделя апреля</w:t>
            </w:r>
          </w:p>
        </w:tc>
        <w:tc>
          <w:tcPr>
            <w:tcW w:w="4372" w:type="dxa"/>
          </w:tcPr>
          <w:p w:rsidR="003E400A" w:rsidRPr="006B6FAF" w:rsidRDefault="003E400A">
            <w:hyperlink r:id="rId75" w:history="1">
              <w:r w:rsidRPr="00245C03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https://heaclub.ru/vyazanie-myagkih-igrushek-spicami-so-shemami-i-opisaniem-master-klass-foto-kak-svyazat-malenkie-i-bolshie-igrushki-spicami-iz-pryazhi-i-travki</w:t>
              </w:r>
            </w:hyperlink>
          </w:p>
        </w:tc>
      </w:tr>
      <w:tr w:rsidR="003E400A" w:rsidRPr="006B6FAF" w:rsidTr="00E1261E">
        <w:tc>
          <w:tcPr>
            <w:tcW w:w="717" w:type="dxa"/>
            <w:vAlign w:val="center"/>
          </w:tcPr>
          <w:p w:rsidR="003E400A" w:rsidRPr="00AE1140" w:rsidRDefault="003E400A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820" w:type="dxa"/>
          </w:tcPr>
          <w:p w:rsidR="003E400A" w:rsidRPr="006B6FAF" w:rsidRDefault="003E400A"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Вязание спицами. Вязание простых изделий.</w:t>
            </w:r>
          </w:p>
        </w:tc>
        <w:tc>
          <w:tcPr>
            <w:tcW w:w="1984" w:type="dxa"/>
            <w:vAlign w:val="bottom"/>
          </w:tcPr>
          <w:p w:rsidR="003E400A" w:rsidRPr="006B6FAF" w:rsidRDefault="003E400A" w:rsidP="008F58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E400A" w:rsidRPr="006B6FAF" w:rsidRDefault="003E400A" w:rsidP="00506B49">
            <w:pPr>
              <w:jc w:val="center"/>
            </w:pPr>
            <w:r w:rsidRPr="000C60AF">
              <w:rPr>
                <w:rFonts w:ascii="Times New Roman" w:hAnsi="Times New Roman"/>
                <w:sz w:val="24"/>
                <w:szCs w:val="24"/>
                <w:lang w:eastAsia="ru-RU"/>
              </w:rPr>
              <w:t>4 неделя апреля</w:t>
            </w:r>
          </w:p>
        </w:tc>
        <w:tc>
          <w:tcPr>
            <w:tcW w:w="4372" w:type="dxa"/>
          </w:tcPr>
          <w:p w:rsidR="003E400A" w:rsidRPr="006B6FAF" w:rsidRDefault="003E400A">
            <w:hyperlink r:id="rId76" w:history="1">
              <w:r w:rsidRPr="00245C03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https://heaclub.ru/vyazanie-myagkih-igrushek-spicami-so-shemami-i-opisaniem-master-klass-foto-kak-svyazat-malenkie-i-bolshie-igrushki-spicami-iz-pryazhi-i-travki</w:t>
              </w:r>
            </w:hyperlink>
          </w:p>
        </w:tc>
      </w:tr>
      <w:tr w:rsidR="003E400A" w:rsidRPr="006B6FAF" w:rsidTr="00E1261E">
        <w:tc>
          <w:tcPr>
            <w:tcW w:w="717" w:type="dxa"/>
            <w:vAlign w:val="center"/>
          </w:tcPr>
          <w:p w:rsidR="003E400A" w:rsidRPr="00AE1140" w:rsidRDefault="003E400A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820" w:type="dxa"/>
            <w:vAlign w:val="bottom"/>
          </w:tcPr>
          <w:p w:rsidR="003E400A" w:rsidRPr="006B6FAF" w:rsidRDefault="003E40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Вязание спицами. Вязание игрушек.</w:t>
            </w:r>
          </w:p>
        </w:tc>
        <w:tc>
          <w:tcPr>
            <w:tcW w:w="1984" w:type="dxa"/>
            <w:vAlign w:val="bottom"/>
          </w:tcPr>
          <w:p w:rsidR="003E400A" w:rsidRPr="006B6FAF" w:rsidRDefault="003E400A" w:rsidP="008F58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E400A" w:rsidRDefault="003E400A" w:rsidP="00D84F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неделя мая</w:t>
            </w:r>
          </w:p>
          <w:p w:rsidR="003E400A" w:rsidRPr="00AE1140" w:rsidRDefault="003E400A" w:rsidP="00D84F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2" w:type="dxa"/>
          </w:tcPr>
          <w:p w:rsidR="003E400A" w:rsidRPr="00B6332B" w:rsidRDefault="003E400A" w:rsidP="006356B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7" w:history="1">
              <w:r w:rsidRPr="00055D7A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https://heaclub.ru/vyazanie-myagkih-igrushek-spicami-so-shemami-i-opisaniem-master-klass-foto-kak-svyazat-malenkie-i-bolshie-igrushki-spicami-iz-pryazhi-i-travki</w:t>
              </w:r>
            </w:hyperlink>
          </w:p>
        </w:tc>
      </w:tr>
      <w:tr w:rsidR="003E400A" w:rsidRPr="006B6FAF" w:rsidTr="00E1261E">
        <w:tc>
          <w:tcPr>
            <w:tcW w:w="717" w:type="dxa"/>
            <w:vAlign w:val="center"/>
          </w:tcPr>
          <w:p w:rsidR="003E400A" w:rsidRPr="00AE1140" w:rsidRDefault="003E400A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 w:colFirst="1" w:colLast="1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820" w:type="dxa"/>
          </w:tcPr>
          <w:p w:rsidR="003E400A" w:rsidRPr="006B6FAF" w:rsidRDefault="003E400A"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Вязание спицами. Вязание игрушек.</w:t>
            </w:r>
          </w:p>
        </w:tc>
        <w:tc>
          <w:tcPr>
            <w:tcW w:w="1984" w:type="dxa"/>
            <w:vAlign w:val="bottom"/>
          </w:tcPr>
          <w:p w:rsidR="003E400A" w:rsidRPr="006B6FAF" w:rsidRDefault="003E400A" w:rsidP="008F58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E400A" w:rsidRDefault="003E400A" w:rsidP="00D84F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неделя мая</w:t>
            </w:r>
          </w:p>
        </w:tc>
        <w:tc>
          <w:tcPr>
            <w:tcW w:w="4372" w:type="dxa"/>
          </w:tcPr>
          <w:p w:rsidR="003E400A" w:rsidRPr="006B6FAF" w:rsidRDefault="003E400A">
            <w:hyperlink r:id="rId78" w:history="1">
              <w:r w:rsidRPr="00B07C53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https://heaclub.ru/vyazanie-myagkih-igrushek-spicami-so-shemami-i-opisaniem-master-klass-foto-kak-svyazat-malenkie-i-bolshie-igrushki-spicami-iz-pryazhi-i-travki</w:t>
              </w:r>
            </w:hyperlink>
          </w:p>
        </w:tc>
      </w:tr>
      <w:tr w:rsidR="003E400A" w:rsidRPr="006B6FAF" w:rsidTr="00E1261E">
        <w:tc>
          <w:tcPr>
            <w:tcW w:w="717" w:type="dxa"/>
            <w:vAlign w:val="center"/>
          </w:tcPr>
          <w:p w:rsidR="003E400A" w:rsidRPr="00AE1140" w:rsidRDefault="003E400A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820" w:type="dxa"/>
          </w:tcPr>
          <w:p w:rsidR="003E400A" w:rsidRPr="006B6FAF" w:rsidRDefault="003E400A"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Вязание спицами. Вязание игрушек.</w:t>
            </w:r>
          </w:p>
        </w:tc>
        <w:tc>
          <w:tcPr>
            <w:tcW w:w="1984" w:type="dxa"/>
            <w:vAlign w:val="bottom"/>
          </w:tcPr>
          <w:p w:rsidR="003E400A" w:rsidRPr="006B6FAF" w:rsidRDefault="003E400A" w:rsidP="008F58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E400A" w:rsidRPr="006B6FAF" w:rsidRDefault="003E400A" w:rsidP="00506B49">
            <w:pPr>
              <w:jc w:val="center"/>
            </w:pPr>
            <w:r w:rsidRPr="00856E10">
              <w:rPr>
                <w:rFonts w:ascii="Times New Roman" w:hAnsi="Times New Roman"/>
                <w:sz w:val="24"/>
                <w:szCs w:val="24"/>
                <w:lang w:eastAsia="ru-RU"/>
              </w:rPr>
              <w:t>2 неделя мая</w:t>
            </w:r>
          </w:p>
        </w:tc>
        <w:tc>
          <w:tcPr>
            <w:tcW w:w="4372" w:type="dxa"/>
          </w:tcPr>
          <w:p w:rsidR="003E400A" w:rsidRPr="006B6FAF" w:rsidRDefault="003E400A">
            <w:hyperlink r:id="rId79" w:history="1">
              <w:r w:rsidRPr="00B07C53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https://heaclub.ru/vyazanie-myagkih-igrushek-spicami-so-shemami-i-opisaniem-master-klass-foto-kak-svyazat-malenkie-i-bolshie-igrushki-spicami-iz-pryazhi-i-travki</w:t>
              </w:r>
            </w:hyperlink>
          </w:p>
        </w:tc>
      </w:tr>
      <w:tr w:rsidR="003E400A" w:rsidRPr="006B6FAF" w:rsidTr="00E1261E">
        <w:tc>
          <w:tcPr>
            <w:tcW w:w="717" w:type="dxa"/>
            <w:vAlign w:val="center"/>
          </w:tcPr>
          <w:p w:rsidR="003E400A" w:rsidRPr="00AE1140" w:rsidRDefault="003E400A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820" w:type="dxa"/>
          </w:tcPr>
          <w:p w:rsidR="003E400A" w:rsidRPr="006B6FAF" w:rsidRDefault="003E400A"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Вязание спицами. Вязание игрушек.</w:t>
            </w:r>
          </w:p>
        </w:tc>
        <w:tc>
          <w:tcPr>
            <w:tcW w:w="1984" w:type="dxa"/>
            <w:vAlign w:val="bottom"/>
          </w:tcPr>
          <w:p w:rsidR="003E400A" w:rsidRPr="006B6FAF" w:rsidRDefault="003E400A" w:rsidP="008F58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E400A" w:rsidRPr="006B6FAF" w:rsidRDefault="003E400A" w:rsidP="00506B49">
            <w:pPr>
              <w:jc w:val="center"/>
            </w:pPr>
            <w:r w:rsidRPr="00856E10">
              <w:rPr>
                <w:rFonts w:ascii="Times New Roman" w:hAnsi="Times New Roman"/>
                <w:sz w:val="24"/>
                <w:szCs w:val="24"/>
                <w:lang w:eastAsia="ru-RU"/>
              </w:rPr>
              <w:t>2 неделя мая</w:t>
            </w:r>
          </w:p>
        </w:tc>
        <w:tc>
          <w:tcPr>
            <w:tcW w:w="4372" w:type="dxa"/>
          </w:tcPr>
          <w:p w:rsidR="003E400A" w:rsidRPr="006B6FAF" w:rsidRDefault="003E400A">
            <w:hyperlink r:id="rId80" w:history="1">
              <w:r w:rsidRPr="00B07C53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https://heaclub.ru/vyazanie-myagkih-igrushek-spicami-so-shemami-i-opisaniem-master-klass-foto-kak-svyazat-malenkie-i-bolshie-igrushki-spicami-iz-pryazhi-i-travki</w:t>
              </w:r>
            </w:hyperlink>
          </w:p>
        </w:tc>
      </w:tr>
      <w:tr w:rsidR="003E400A" w:rsidRPr="006B6FAF" w:rsidTr="00E1261E">
        <w:tc>
          <w:tcPr>
            <w:tcW w:w="717" w:type="dxa"/>
            <w:vAlign w:val="center"/>
          </w:tcPr>
          <w:p w:rsidR="003E400A" w:rsidRPr="00AE1140" w:rsidRDefault="003E400A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820" w:type="dxa"/>
          </w:tcPr>
          <w:p w:rsidR="003E400A" w:rsidRPr="006B6FAF" w:rsidRDefault="003E400A"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Вязание спицами. Вязание игрушек.</w:t>
            </w:r>
          </w:p>
        </w:tc>
        <w:tc>
          <w:tcPr>
            <w:tcW w:w="1984" w:type="dxa"/>
            <w:vAlign w:val="bottom"/>
          </w:tcPr>
          <w:p w:rsidR="003E400A" w:rsidRPr="006B6FAF" w:rsidRDefault="003E400A" w:rsidP="008F58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E400A" w:rsidRPr="006B6FAF" w:rsidRDefault="003E400A" w:rsidP="00506B49">
            <w:pPr>
              <w:jc w:val="center"/>
            </w:pPr>
            <w:r w:rsidRPr="00327219">
              <w:rPr>
                <w:rFonts w:ascii="Times New Roman" w:hAnsi="Times New Roman"/>
                <w:sz w:val="24"/>
                <w:szCs w:val="24"/>
                <w:lang w:eastAsia="ru-RU"/>
              </w:rPr>
              <w:t>3 неделя мая</w:t>
            </w:r>
          </w:p>
        </w:tc>
        <w:tc>
          <w:tcPr>
            <w:tcW w:w="4372" w:type="dxa"/>
          </w:tcPr>
          <w:p w:rsidR="003E400A" w:rsidRPr="006B6FAF" w:rsidRDefault="003E400A">
            <w:hyperlink r:id="rId81" w:history="1">
              <w:r w:rsidRPr="00B07C53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https://heaclub.ru/vyazanie-myagkih-igrushek-spicami-so-shemami-i-opisaniem-master-klass-foto-kak-svyazat-malenkie-i-bolshie-igrushki-spicami-iz-pryazhi-i-travki</w:t>
              </w:r>
            </w:hyperlink>
          </w:p>
        </w:tc>
      </w:tr>
      <w:tr w:rsidR="003E400A" w:rsidRPr="006B6FAF" w:rsidTr="00E1261E">
        <w:tc>
          <w:tcPr>
            <w:tcW w:w="717" w:type="dxa"/>
            <w:vAlign w:val="center"/>
          </w:tcPr>
          <w:p w:rsidR="003E400A" w:rsidRPr="00AE1140" w:rsidRDefault="003E400A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820" w:type="dxa"/>
          </w:tcPr>
          <w:p w:rsidR="003E400A" w:rsidRPr="006B6FAF" w:rsidRDefault="003E400A"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Вязание спицами. Вязание игрушек.</w:t>
            </w:r>
          </w:p>
        </w:tc>
        <w:tc>
          <w:tcPr>
            <w:tcW w:w="1984" w:type="dxa"/>
            <w:vAlign w:val="bottom"/>
          </w:tcPr>
          <w:p w:rsidR="003E400A" w:rsidRPr="006B6FAF" w:rsidRDefault="003E400A" w:rsidP="008F58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E400A" w:rsidRPr="006B6FAF" w:rsidRDefault="003E400A" w:rsidP="00506B49">
            <w:pPr>
              <w:jc w:val="center"/>
            </w:pPr>
            <w:r w:rsidRPr="00327219">
              <w:rPr>
                <w:rFonts w:ascii="Times New Roman" w:hAnsi="Times New Roman"/>
                <w:sz w:val="24"/>
                <w:szCs w:val="24"/>
                <w:lang w:eastAsia="ru-RU"/>
              </w:rPr>
              <w:t>3 неделя мая</w:t>
            </w:r>
          </w:p>
        </w:tc>
        <w:tc>
          <w:tcPr>
            <w:tcW w:w="4372" w:type="dxa"/>
          </w:tcPr>
          <w:p w:rsidR="003E400A" w:rsidRPr="006B6FAF" w:rsidRDefault="003E400A">
            <w:hyperlink r:id="rId82" w:history="1">
              <w:r w:rsidRPr="00B07C53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https://heaclub.ru/vyazanie-myagkih-igrushek-spicami-so-shemami-i-opisaniem-master-klass-foto-kak-svyazat-malenkie-i-bolshie-igrushki-spicami-iz-pryazhi-i-travki</w:t>
              </w:r>
            </w:hyperlink>
          </w:p>
        </w:tc>
      </w:tr>
      <w:tr w:rsidR="003E400A" w:rsidRPr="006B6FAF" w:rsidTr="00E1261E">
        <w:tc>
          <w:tcPr>
            <w:tcW w:w="717" w:type="dxa"/>
            <w:vAlign w:val="center"/>
          </w:tcPr>
          <w:p w:rsidR="003E400A" w:rsidRPr="00AE1140" w:rsidRDefault="003E400A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820" w:type="dxa"/>
          </w:tcPr>
          <w:p w:rsidR="003E400A" w:rsidRPr="006B6FAF" w:rsidRDefault="003E400A"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Вязание спицами. Вязание игрушек.</w:t>
            </w:r>
          </w:p>
        </w:tc>
        <w:tc>
          <w:tcPr>
            <w:tcW w:w="1984" w:type="dxa"/>
            <w:vAlign w:val="bottom"/>
          </w:tcPr>
          <w:p w:rsidR="003E400A" w:rsidRPr="006B6FAF" w:rsidRDefault="003E400A" w:rsidP="008F58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E400A" w:rsidRDefault="003E400A" w:rsidP="00506B4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неделя мая</w:t>
            </w:r>
          </w:p>
          <w:p w:rsidR="003E400A" w:rsidRDefault="003E400A" w:rsidP="00D84F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2" w:type="dxa"/>
          </w:tcPr>
          <w:p w:rsidR="003E400A" w:rsidRPr="006B6FAF" w:rsidRDefault="003E400A">
            <w:hyperlink r:id="rId83" w:history="1">
              <w:r w:rsidRPr="00B07C53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https://heaclub.ru/vyazanie-myagkih-igrushek-spicami-so-shemami-i-opisaniem-master-klass-foto-kak-svyazat-malenkie-i-bolshie-igrushki-spicami-iz-pryazhi-i-travki</w:t>
              </w:r>
            </w:hyperlink>
          </w:p>
        </w:tc>
      </w:tr>
      <w:bookmarkEnd w:id="0"/>
      <w:tr w:rsidR="003E400A" w:rsidRPr="006B6FAF" w:rsidTr="00E1261E">
        <w:tc>
          <w:tcPr>
            <w:tcW w:w="717" w:type="dxa"/>
            <w:vAlign w:val="center"/>
          </w:tcPr>
          <w:p w:rsidR="003E400A" w:rsidRPr="00AE1140" w:rsidRDefault="003E400A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820" w:type="dxa"/>
            <w:vAlign w:val="bottom"/>
          </w:tcPr>
          <w:p w:rsidR="003E400A" w:rsidRPr="006B6FAF" w:rsidRDefault="003E40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Вязание спицами. Итоговое занятие. Итоговая аттестация.</w:t>
            </w:r>
          </w:p>
        </w:tc>
        <w:tc>
          <w:tcPr>
            <w:tcW w:w="1984" w:type="dxa"/>
            <w:vAlign w:val="bottom"/>
          </w:tcPr>
          <w:p w:rsidR="003E400A" w:rsidRPr="006B6FAF" w:rsidRDefault="003E400A" w:rsidP="008F58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F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E400A" w:rsidRDefault="003E400A" w:rsidP="00D84F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неделя мая</w:t>
            </w:r>
          </w:p>
          <w:p w:rsidR="003E400A" w:rsidRPr="00AE1140" w:rsidRDefault="003E400A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2" w:type="dxa"/>
          </w:tcPr>
          <w:p w:rsidR="003E400A" w:rsidRPr="00B6332B" w:rsidRDefault="003E400A" w:rsidP="006356B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работ. Фотоотчеты.</w:t>
            </w:r>
          </w:p>
        </w:tc>
      </w:tr>
      <w:tr w:rsidR="003E400A" w:rsidRPr="006B6FAF" w:rsidTr="006619F6">
        <w:tc>
          <w:tcPr>
            <w:tcW w:w="717" w:type="dxa"/>
            <w:vAlign w:val="center"/>
          </w:tcPr>
          <w:p w:rsidR="003E400A" w:rsidRDefault="003E400A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3E400A" w:rsidRPr="00F84612" w:rsidRDefault="003E400A" w:rsidP="009B63A8">
            <w:pPr>
              <w:suppressAutoHyphens/>
              <w:spacing w:line="100" w:lineRule="atLeast"/>
              <w:jc w:val="right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F84612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984" w:type="dxa"/>
          </w:tcPr>
          <w:p w:rsidR="003E400A" w:rsidRPr="00F84612" w:rsidRDefault="003E400A" w:rsidP="009B63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144</w:t>
            </w:r>
            <w:r w:rsidRPr="00F84612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часа</w:t>
            </w:r>
          </w:p>
        </w:tc>
        <w:tc>
          <w:tcPr>
            <w:tcW w:w="2693" w:type="dxa"/>
          </w:tcPr>
          <w:p w:rsidR="003E400A" w:rsidRDefault="003E400A" w:rsidP="00D84F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2" w:type="dxa"/>
          </w:tcPr>
          <w:p w:rsidR="003E400A" w:rsidRDefault="003E400A" w:rsidP="006356B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E400A" w:rsidRPr="00FB6DA1" w:rsidRDefault="003E400A" w:rsidP="00FB6DA1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sectPr w:rsidR="003E400A" w:rsidRPr="00FB6DA1" w:rsidSect="003E46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442D5"/>
    <w:multiLevelType w:val="hybridMultilevel"/>
    <w:tmpl w:val="0E4E2036"/>
    <w:lvl w:ilvl="0" w:tplc="2F2E61E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654"/>
    <w:rsid w:val="000277EC"/>
    <w:rsid w:val="00050138"/>
    <w:rsid w:val="00055D7A"/>
    <w:rsid w:val="000B6045"/>
    <w:rsid w:val="000C60AF"/>
    <w:rsid w:val="001257F5"/>
    <w:rsid w:val="00175141"/>
    <w:rsid w:val="00190AFF"/>
    <w:rsid w:val="001958B6"/>
    <w:rsid w:val="001F7E2D"/>
    <w:rsid w:val="00245C03"/>
    <w:rsid w:val="002510E4"/>
    <w:rsid w:val="00252241"/>
    <w:rsid w:val="00327219"/>
    <w:rsid w:val="003770F3"/>
    <w:rsid w:val="003E400A"/>
    <w:rsid w:val="003E4654"/>
    <w:rsid w:val="004554AC"/>
    <w:rsid w:val="00506B49"/>
    <w:rsid w:val="00513A65"/>
    <w:rsid w:val="005175A5"/>
    <w:rsid w:val="00530C28"/>
    <w:rsid w:val="005553A1"/>
    <w:rsid w:val="00567EA8"/>
    <w:rsid w:val="005A3D19"/>
    <w:rsid w:val="005E5F53"/>
    <w:rsid w:val="0061745A"/>
    <w:rsid w:val="006210A3"/>
    <w:rsid w:val="0062261E"/>
    <w:rsid w:val="006356B3"/>
    <w:rsid w:val="006619F6"/>
    <w:rsid w:val="006655F8"/>
    <w:rsid w:val="00681793"/>
    <w:rsid w:val="0069038A"/>
    <w:rsid w:val="006A6D1B"/>
    <w:rsid w:val="006B6FAF"/>
    <w:rsid w:val="006C046F"/>
    <w:rsid w:val="00737292"/>
    <w:rsid w:val="00760500"/>
    <w:rsid w:val="00772EDE"/>
    <w:rsid w:val="007B37FB"/>
    <w:rsid w:val="007C18C6"/>
    <w:rsid w:val="0082479A"/>
    <w:rsid w:val="008354E1"/>
    <w:rsid w:val="00856E10"/>
    <w:rsid w:val="008C1FFE"/>
    <w:rsid w:val="008F58BC"/>
    <w:rsid w:val="009078B9"/>
    <w:rsid w:val="0091574B"/>
    <w:rsid w:val="009220F6"/>
    <w:rsid w:val="00932A11"/>
    <w:rsid w:val="00934A35"/>
    <w:rsid w:val="00952EF9"/>
    <w:rsid w:val="009B63A8"/>
    <w:rsid w:val="009F121A"/>
    <w:rsid w:val="00A45E28"/>
    <w:rsid w:val="00AE1140"/>
    <w:rsid w:val="00B07C53"/>
    <w:rsid w:val="00B13C76"/>
    <w:rsid w:val="00B6332B"/>
    <w:rsid w:val="00BB251E"/>
    <w:rsid w:val="00BC213A"/>
    <w:rsid w:val="00BE6B5A"/>
    <w:rsid w:val="00BE6E0B"/>
    <w:rsid w:val="00C467D9"/>
    <w:rsid w:val="00CF077A"/>
    <w:rsid w:val="00CF77A7"/>
    <w:rsid w:val="00D334F6"/>
    <w:rsid w:val="00D50519"/>
    <w:rsid w:val="00D82625"/>
    <w:rsid w:val="00D84F29"/>
    <w:rsid w:val="00DD1EA6"/>
    <w:rsid w:val="00E1261E"/>
    <w:rsid w:val="00E65D55"/>
    <w:rsid w:val="00E87E4E"/>
    <w:rsid w:val="00F84612"/>
    <w:rsid w:val="00FB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FF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F077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50138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A45E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74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475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4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4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74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4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74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4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7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4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74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4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74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4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7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4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74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4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7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4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7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4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74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4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7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4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7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7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74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4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74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4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74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4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4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74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7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4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7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4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74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4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74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7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4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7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4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74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4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74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3rebenka.ru/rukodele/3281-15-sposobov-kak-plesti-fenechki-master-klassyi-bolshe-200-foto.html" TargetMode="External"/><Relationship Id="rId18" Type="http://schemas.openxmlformats.org/officeDocument/2006/relationships/hyperlink" Target="https://handsmake.ru/makrame-dlya-nachinayuschih-shemy-pleteniya.html" TargetMode="External"/><Relationship Id="rId26" Type="http://schemas.openxmlformats.org/officeDocument/2006/relationships/hyperlink" Target="https://stranamasterov.ru/content/popular/inf/462%2C451" TargetMode="External"/><Relationship Id="rId39" Type="http://schemas.openxmlformats.org/officeDocument/2006/relationships/hyperlink" Target="https://stranamasterov.ru/pop-master-class/587%2C451" TargetMode="External"/><Relationship Id="rId21" Type="http://schemas.openxmlformats.org/officeDocument/2006/relationships/hyperlink" Target="https://stranamasterov.ru/node/54051?c=popular_inf_462" TargetMode="External"/><Relationship Id="rId34" Type="http://schemas.openxmlformats.org/officeDocument/2006/relationships/hyperlink" Target="https://stranamasterov.ru/content/popular/inf/462%2C451" TargetMode="External"/><Relationship Id="rId42" Type="http://schemas.openxmlformats.org/officeDocument/2006/relationships/hyperlink" Target="https://stranamasterov.ru/pop-master-class/587%2C451" TargetMode="External"/><Relationship Id="rId47" Type="http://schemas.openxmlformats.org/officeDocument/2006/relationships/hyperlink" Target="https://stranamasterov.ru/node/540745?c=popular_inf_561%2C451" TargetMode="External"/><Relationship Id="rId50" Type="http://schemas.openxmlformats.org/officeDocument/2006/relationships/hyperlink" Target="https://mirpozitiva.ru/articles/2144-myagkie-igrushki-svoimi-rukami.html" TargetMode="External"/><Relationship Id="rId55" Type="http://schemas.openxmlformats.org/officeDocument/2006/relationships/hyperlink" Target="https://mirpozitiva.ru/articles/2144-myagkie-igrushki-svoimi-rukami.html" TargetMode="External"/><Relationship Id="rId63" Type="http://schemas.openxmlformats.org/officeDocument/2006/relationships/hyperlink" Target="https://pepita.ru/2017/05/28/vyazanie-spitsami-dlya-nachinayushhih-s-nulya-shemy-video-foto/" TargetMode="External"/><Relationship Id="rId68" Type="http://schemas.openxmlformats.org/officeDocument/2006/relationships/hyperlink" Target="https://loveknit.ru/patterns/prostye" TargetMode="External"/><Relationship Id="rId76" Type="http://schemas.openxmlformats.org/officeDocument/2006/relationships/hyperlink" Target="https://heaclub.ru/vyazanie-myagkih-igrushek-spicami-so-shemami-i-opisaniem-master-klass-foto-kak-svyazat-malenkie-i-bolshie-igrushki-spicami-iz-pryazhi-i-travki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s://yandex.ru/video/preview/?filmId=5345066077799443099&amp;text=%D1%82%D0%BA%D0%B0%D1%87%D0%B5%D1%81%D1%82%D0%B2%D0%BE+%D0%BD%D0%B0+%D1%80%D0%B0%D0%BC%D0%B5+%D0%B4%D0%BB%D1%8F+%D0%BD%D0%B0%D1%87%D0%B8%D0%BD%D0%B0%D1%8E%D1%89%D0%B8%D1%85" TargetMode="External"/><Relationship Id="rId71" Type="http://schemas.openxmlformats.org/officeDocument/2006/relationships/hyperlink" Target="https://heaclub.ru/vyazanie-myagkih-igrushek-spicami-so-shemami-i-opisaniem-master-klass-foto-kak-svyazat-malenkie-i-bolshie-igrushki-spicami-iz-pryazhi-i-travki" TargetMode="External"/><Relationship Id="rId2" Type="http://schemas.openxmlformats.org/officeDocument/2006/relationships/styles" Target="styles.xml"/><Relationship Id="rId16" Type="http://schemas.openxmlformats.org/officeDocument/2006/relationships/hyperlink" Target="https://handsmake.ru/makrame-dlya-nachinayuschih-shemy-pleteniya.html" TargetMode="External"/><Relationship Id="rId29" Type="http://schemas.openxmlformats.org/officeDocument/2006/relationships/hyperlink" Target="https://stranamasterov.ru/node/404592?c=popular_inf_462" TargetMode="External"/><Relationship Id="rId11" Type="http://schemas.openxmlformats.org/officeDocument/2006/relationships/hyperlink" Target="https://3rebenka.ru/rukodele/3281-15-sposobov-kak-plesti-fenechki-master-klassyi-bolshe-200-foto.html" TargetMode="External"/><Relationship Id="rId24" Type="http://schemas.openxmlformats.org/officeDocument/2006/relationships/hyperlink" Target="https://stranamasterov.ru/content/popular/inf/462%2C451" TargetMode="External"/><Relationship Id="rId32" Type="http://schemas.openxmlformats.org/officeDocument/2006/relationships/hyperlink" Target="https://stranamasterov.ru/content/popular/inf/462%2C451" TargetMode="External"/><Relationship Id="rId37" Type="http://schemas.openxmlformats.org/officeDocument/2006/relationships/hyperlink" Target="https://stranamasterov.ru/pop-master-class/587%2C451" TargetMode="External"/><Relationship Id="rId40" Type="http://schemas.openxmlformats.org/officeDocument/2006/relationships/hyperlink" Target="https://stranamasterov.ru/pop-master-class/587%2C451" TargetMode="External"/><Relationship Id="rId45" Type="http://schemas.openxmlformats.org/officeDocument/2006/relationships/hyperlink" Target="https://stranamasterov.ru/node/540745?c=popular_inf_561%2C451" TargetMode="External"/><Relationship Id="rId53" Type="http://schemas.openxmlformats.org/officeDocument/2006/relationships/hyperlink" Target="https://mirpozitiva.ru/articles/2144-myagkie-igrushki-svoimi-rukami.html" TargetMode="External"/><Relationship Id="rId58" Type="http://schemas.openxmlformats.org/officeDocument/2006/relationships/hyperlink" Target="https://mirpozitiva.ru/articles/2144-myagkie-igrushki-svoimi-rukami.html" TargetMode="External"/><Relationship Id="rId66" Type="http://schemas.openxmlformats.org/officeDocument/2006/relationships/hyperlink" Target="https://loveknit.ru/patterns/prostye" TargetMode="External"/><Relationship Id="rId74" Type="http://schemas.openxmlformats.org/officeDocument/2006/relationships/hyperlink" Target="https://heaclub.ru/vyazanie-myagkih-igrushek-spicami-so-shemami-i-opisaniem-master-klass-foto-kak-svyazat-malenkie-i-bolshie-igrushki-spicami-iz-pryazhi-i-travki" TargetMode="External"/><Relationship Id="rId79" Type="http://schemas.openxmlformats.org/officeDocument/2006/relationships/hyperlink" Target="https://heaclub.ru/vyazanie-myagkih-igrushek-spicami-so-shemami-i-opisaniem-master-klass-foto-kak-svyazat-malenkie-i-bolshie-igrushki-spicami-iz-pryazhi-i-travki" TargetMode="External"/><Relationship Id="rId5" Type="http://schemas.openxmlformats.org/officeDocument/2006/relationships/hyperlink" Target="https://www.livemaster.ru/topic/1601982-ruchnoe-tkachestvo-beskonechnoe-mnozhestvo-idej-dlya-primeneniya" TargetMode="External"/><Relationship Id="rId61" Type="http://schemas.openxmlformats.org/officeDocument/2006/relationships/hyperlink" Target="https://yandex.ru/video/preview?text=&#1074;&#1103;&#1079;&#1072;&#1085;&#1080;&#1077;%20&#1089;&#1087;&#1080;&#1094;&#1072;&#1084;&#1080;%20&#1076;&#1083;&#1103;%20&#1085;&#1072;&#1095;&#1080;&#1085;&#1072;&#1102;&#1097;&#1080;&#1093;&amp;path=wizard&amp;parent-reqid=1600291873718940-1149428206164854739900279-production-app-host-vla-web-yp-354&amp;wiz_type=vital&amp;filmId=4135115294220650063" TargetMode="External"/><Relationship Id="rId82" Type="http://schemas.openxmlformats.org/officeDocument/2006/relationships/hyperlink" Target="https://heaclub.ru/vyazanie-myagkih-igrushek-spicami-so-shemami-i-opisaniem-master-klass-foto-kak-svyazat-malenkie-i-bolshie-igrushki-spicami-iz-pryazhi-i-travki" TargetMode="External"/><Relationship Id="rId19" Type="http://schemas.openxmlformats.org/officeDocument/2006/relationships/hyperlink" Target="https://handsmake.ru/makrame-dlya-nachinayuschih-shemy-pleteniy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master.ru/masterclasses/tkachestvo" TargetMode="External"/><Relationship Id="rId14" Type="http://schemas.openxmlformats.org/officeDocument/2006/relationships/hyperlink" Target="https://3rebenka.ru/rukodele/3281-15-sposobov-kak-plesti-fenechki-master-klassyi-bolshe-200-foto.html" TargetMode="External"/><Relationship Id="rId22" Type="http://schemas.openxmlformats.org/officeDocument/2006/relationships/hyperlink" Target="https://stranamasterov.ru/content/popular/inf/462%2C451" TargetMode="External"/><Relationship Id="rId27" Type="http://schemas.openxmlformats.org/officeDocument/2006/relationships/hyperlink" Target="https://stranamasterov.ru/node/316890?c=popular_inf_701%2C451" TargetMode="External"/><Relationship Id="rId30" Type="http://schemas.openxmlformats.org/officeDocument/2006/relationships/hyperlink" Target="https://stranamasterov.ru/content/popular/inf/462%2C451" TargetMode="External"/><Relationship Id="rId35" Type="http://schemas.openxmlformats.org/officeDocument/2006/relationships/hyperlink" Target="https://stranamasterov.ru/node/404592?c=popular_inf_462" TargetMode="External"/><Relationship Id="rId43" Type="http://schemas.openxmlformats.org/officeDocument/2006/relationships/hyperlink" Target="https://stranamasterov.ru/node/540745?c=popular_inf_561%2C451" TargetMode="External"/><Relationship Id="rId48" Type="http://schemas.openxmlformats.org/officeDocument/2006/relationships/hyperlink" Target="https://stranamasterov.ru/node/1050922?c=popular_inf_561%2C451" TargetMode="External"/><Relationship Id="rId56" Type="http://schemas.openxmlformats.org/officeDocument/2006/relationships/hyperlink" Target="https://mirpozitiva.ru/articles/2144-myagkie-igrushki-svoimi-rukami.html" TargetMode="External"/><Relationship Id="rId64" Type="http://schemas.openxmlformats.org/officeDocument/2006/relationships/hyperlink" Target="https://pepita.ru/2017/05/28/vyazanie-spitsami-dlya-nachinayushhih-s-nulya-shemy-video-foto/" TargetMode="External"/><Relationship Id="rId69" Type="http://schemas.openxmlformats.org/officeDocument/2006/relationships/hyperlink" Target="https://heaclub.ru/vyazanie-myagkih-igrushek-spicami-so-shemami-i-opisaniem-master-klass-foto-kak-svyazat-malenkie-i-bolshie-igrushki-spicami-iz-pryazhi-i-travki" TargetMode="External"/><Relationship Id="rId77" Type="http://schemas.openxmlformats.org/officeDocument/2006/relationships/hyperlink" Target="https://heaclub.ru/vyazanie-myagkih-igrushek-spicami-so-shemami-i-opisaniem-master-klass-foto-kak-svyazat-malenkie-i-bolshie-igrushki-spicami-iz-pryazhi-i-travki" TargetMode="External"/><Relationship Id="rId8" Type="http://schemas.openxmlformats.org/officeDocument/2006/relationships/hyperlink" Target="https://www.livemaster.ru/masterclasses/tkachestvo" TargetMode="External"/><Relationship Id="rId51" Type="http://schemas.openxmlformats.org/officeDocument/2006/relationships/hyperlink" Target="https://mirpozitiva.ru/articles/2144-myagkie-igrushki-svoimi-rukami.html" TargetMode="External"/><Relationship Id="rId72" Type="http://schemas.openxmlformats.org/officeDocument/2006/relationships/hyperlink" Target="https://heaclub.ru/vyazanie-myagkih-igrushek-spicami-so-shemami-i-opisaniem-master-klass-foto-kak-svyazat-malenkie-i-bolshie-igrushki-spicami-iz-pryazhi-i-travki" TargetMode="External"/><Relationship Id="rId80" Type="http://schemas.openxmlformats.org/officeDocument/2006/relationships/hyperlink" Target="https://heaclub.ru/vyazanie-myagkih-igrushek-spicami-so-shemami-i-opisaniem-master-klass-foto-kak-svyazat-malenkie-i-bolshie-igrushki-spicami-iz-pryazhi-i-travki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3rebenka.ru/rukodele/3281-15-sposobov-kak-plesti-fenechki-master-klassyi-bolshe-200-foto.html" TargetMode="External"/><Relationship Id="rId17" Type="http://schemas.openxmlformats.org/officeDocument/2006/relationships/hyperlink" Target="https://handsmake.ru/makrame-dlya-nachinayuschih-shemy-pleteniya.html" TargetMode="External"/><Relationship Id="rId25" Type="http://schemas.openxmlformats.org/officeDocument/2006/relationships/hyperlink" Target="https://stranamasterov.ru/node/316890?c=popular_inf_701%2C451" TargetMode="External"/><Relationship Id="rId33" Type="http://schemas.openxmlformats.org/officeDocument/2006/relationships/hyperlink" Target="https://stranamasterov.ru/node/404592?c=popular_inf_462" TargetMode="External"/><Relationship Id="rId38" Type="http://schemas.openxmlformats.org/officeDocument/2006/relationships/hyperlink" Target="https://stranamasterov.ru/pop-master-class/587%2C451" TargetMode="External"/><Relationship Id="rId46" Type="http://schemas.openxmlformats.org/officeDocument/2006/relationships/hyperlink" Target="https://stranamasterov.ru/node/1050922?c=popular_inf_561%2C451" TargetMode="External"/><Relationship Id="rId59" Type="http://schemas.openxmlformats.org/officeDocument/2006/relationships/hyperlink" Target="https://yandex.ru/turbo/lafoy.ru/s/myagkie-igrushki-svoimi-rukami-15-idey-foto-26" TargetMode="External"/><Relationship Id="rId67" Type="http://schemas.openxmlformats.org/officeDocument/2006/relationships/hyperlink" Target="https://loveknit.ru/patterns/prostye" TargetMode="External"/><Relationship Id="rId20" Type="http://schemas.openxmlformats.org/officeDocument/2006/relationships/hyperlink" Target="https://handsmake.ru/makrame-dlya-nachinayuschih-shemy-pleteniya.html" TargetMode="External"/><Relationship Id="rId41" Type="http://schemas.openxmlformats.org/officeDocument/2006/relationships/hyperlink" Target="https://stranamasterov.ru/pop-master-class/587%2C451" TargetMode="External"/><Relationship Id="rId54" Type="http://schemas.openxmlformats.org/officeDocument/2006/relationships/hyperlink" Target="https://mirpozitiva.ru/articles/2144-myagkie-igrushki-svoimi-rukami.html" TargetMode="External"/><Relationship Id="rId62" Type="http://schemas.openxmlformats.org/officeDocument/2006/relationships/hyperlink" Target="https://pepita.ru/2017/05/28/vyazanie-spitsami-dlya-nachinayushhih-s-nulya-shemy-video-foto/" TargetMode="External"/><Relationship Id="rId70" Type="http://schemas.openxmlformats.org/officeDocument/2006/relationships/hyperlink" Target="https://heaclub.ru/vyazanie-myagkih-igrushek-spicami-so-shemami-i-opisaniem-master-klass-foto-kak-svyazat-malenkie-i-bolshie-igrushki-spicami-iz-pryazhi-i-travki" TargetMode="External"/><Relationship Id="rId75" Type="http://schemas.openxmlformats.org/officeDocument/2006/relationships/hyperlink" Target="https://heaclub.ru/vyazanie-myagkih-igrushek-spicami-so-shemami-i-opisaniem-master-klass-foto-kak-svyazat-malenkie-i-bolshie-igrushki-spicami-iz-pryazhi-i-travki" TargetMode="External"/><Relationship Id="rId83" Type="http://schemas.openxmlformats.org/officeDocument/2006/relationships/hyperlink" Target="https://heaclub.ru/vyazanie-myagkih-igrushek-spicami-so-shemami-i-opisaniem-master-klass-foto-kak-svyazat-malenkie-i-bolshie-igrushki-spicami-iz-pryazhi-i-travk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4907271793309341431&amp;reqid=1596790787254576-675611838101102723800141-man2-4891&amp;text=%D0%A2%D0%BA%D0%B0%D1%87%D0%B5%D1%81%D1%82%D0%B2%D0%BE+%D0%BD%D0%B0+%D0%BC%D0%B8%D0%BD%D0%B8+%D1%81%D1%82%D0%B0%D0%BD%D0%BA%D0%B5" TargetMode="External"/><Relationship Id="rId15" Type="http://schemas.openxmlformats.org/officeDocument/2006/relationships/hyperlink" Target="https://handsmake.ru/makrame-dlya-nachinayuschih-shemy-pleteniya.html" TargetMode="External"/><Relationship Id="rId23" Type="http://schemas.openxmlformats.org/officeDocument/2006/relationships/hyperlink" Target="https://stranamasterov.ru/node/316890?c=popular_inf_701%2C451" TargetMode="External"/><Relationship Id="rId28" Type="http://schemas.openxmlformats.org/officeDocument/2006/relationships/hyperlink" Target="https://stranamasterov.ru/content/popular/inf/462%2C451" TargetMode="External"/><Relationship Id="rId36" Type="http://schemas.openxmlformats.org/officeDocument/2006/relationships/hyperlink" Target="https://stranamasterov.ru/content/popular/inf/462%2C451" TargetMode="External"/><Relationship Id="rId49" Type="http://schemas.openxmlformats.org/officeDocument/2006/relationships/hyperlink" Target="https://lifehacker.ru/myagkie-igrushky-svoimi-rukami/" TargetMode="External"/><Relationship Id="rId57" Type="http://schemas.openxmlformats.org/officeDocument/2006/relationships/hyperlink" Target="https://mirpozitiva.ru/articles/2144-myagkie-igrushki-svoimi-rukami.html" TargetMode="External"/><Relationship Id="rId10" Type="http://schemas.openxmlformats.org/officeDocument/2006/relationships/hyperlink" Target="https://www.livemaster.ru/masterclasses/tkachestvo" TargetMode="External"/><Relationship Id="rId31" Type="http://schemas.openxmlformats.org/officeDocument/2006/relationships/hyperlink" Target="https://stranamasterov.ru/node/404592?c=popular_inf_462" TargetMode="External"/><Relationship Id="rId44" Type="http://schemas.openxmlformats.org/officeDocument/2006/relationships/hyperlink" Target="https://stranamasterov.ru/node/1050922?c=popular_inf_561%2C451" TargetMode="External"/><Relationship Id="rId52" Type="http://schemas.openxmlformats.org/officeDocument/2006/relationships/hyperlink" Target="https://mirpozitiva.ru/articles/2144-myagkie-igrushki-svoimi-rukami.html" TargetMode="External"/><Relationship Id="rId60" Type="http://schemas.openxmlformats.org/officeDocument/2006/relationships/hyperlink" Target="https://yandex.ru/turbo/lafoy.ru/s/myagkie-igrushki-svoimi-rukami-15-idey-foto-26" TargetMode="External"/><Relationship Id="rId65" Type="http://schemas.openxmlformats.org/officeDocument/2006/relationships/hyperlink" Target="https://loveknit.ru/patterns/prostye" TargetMode="External"/><Relationship Id="rId73" Type="http://schemas.openxmlformats.org/officeDocument/2006/relationships/hyperlink" Target="https://heaclub.ru/vyazanie-myagkih-igrushek-spicami-so-shemami-i-opisaniem-master-klass-foto-kak-svyazat-malenkie-i-bolshie-igrushki-spicami-iz-pryazhi-i-travki" TargetMode="External"/><Relationship Id="rId78" Type="http://schemas.openxmlformats.org/officeDocument/2006/relationships/hyperlink" Target="https://heaclub.ru/vyazanie-myagkih-igrushek-spicami-so-shemami-i-opisaniem-master-klass-foto-kak-svyazat-malenkie-i-bolshie-igrushki-spicami-iz-pryazhi-i-travki" TargetMode="External"/><Relationship Id="rId81" Type="http://schemas.openxmlformats.org/officeDocument/2006/relationships/hyperlink" Target="https://heaclub.ru/vyazanie-myagkih-igrushek-spicami-so-shemami-i-opisaniem-master-klass-foto-kak-svyazat-malenkie-i-bolshie-igrushki-spicami-iz-pryazhi-i-trav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9</Pages>
  <Words>3010</Words>
  <Characters>17160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ГПД</dc:creator>
  <cp:keywords/>
  <dc:description/>
  <cp:lastModifiedBy>Vladimir Sedov</cp:lastModifiedBy>
  <cp:revision>7</cp:revision>
  <dcterms:created xsi:type="dcterms:W3CDTF">2020-09-21T13:36:00Z</dcterms:created>
  <dcterms:modified xsi:type="dcterms:W3CDTF">2020-11-06T12:28:00Z</dcterms:modified>
</cp:coreProperties>
</file>